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33"/>
        <w:gridCol w:w="1699"/>
        <w:gridCol w:w="6783"/>
      </w:tblGrid>
      <w:tr w:rsidR="00DC0F84" w:rsidRPr="007C505E" w:rsidTr="005B7F17">
        <w:trPr>
          <w:tblCellSpacing w:w="0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25" w:rsidRPr="007C505E" w:rsidRDefault="00D1773B" w:rsidP="00EC1D25">
            <w:pPr>
              <w:rPr>
                <w:b/>
              </w:rPr>
            </w:pPr>
            <w:bookmarkStart w:id="0" w:name="_GoBack"/>
            <w:bookmarkEnd w:id="0"/>
            <w:r w:rsidRPr="007C505E">
              <w:rPr>
                <w:b/>
              </w:rPr>
              <w:t>Schule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5" w:rsidRPr="007C505E" w:rsidRDefault="00EC1D25" w:rsidP="00EC1D25">
            <w:r w:rsidRPr="007C505E">
              <w:t>Name</w:t>
            </w:r>
          </w:p>
        </w:tc>
        <w:bookmarkStart w:id="1" w:name="Text1"/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5" w:rsidRPr="007C505E" w:rsidRDefault="00F74124" w:rsidP="00F74124">
            <w:pPr>
              <w:rPr>
                <w:highlight w:val="cyan"/>
              </w:rPr>
            </w:pPr>
            <w:r w:rsidRPr="007C505E"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7C505E">
              <w:instrText xml:space="preserve"> FORMTEXT </w:instrText>
            </w:r>
            <w:r w:rsidRPr="007C505E">
              <w:fldChar w:fldCharType="separate"/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Pr="007C505E">
              <w:fldChar w:fldCharType="end"/>
            </w:r>
            <w:bookmarkEnd w:id="1"/>
          </w:p>
        </w:tc>
      </w:tr>
      <w:tr w:rsidR="00EC1D25" w:rsidRPr="007C505E" w:rsidTr="005B7F17">
        <w:trPr>
          <w:tblCellSpacing w:w="0" w:type="dxa"/>
        </w:trPr>
        <w:tc>
          <w:tcPr>
            <w:tcW w:w="1133" w:type="dxa"/>
            <w:shd w:val="clear" w:color="auto" w:fill="auto"/>
          </w:tcPr>
          <w:p w:rsidR="00EC1D25" w:rsidRPr="007C505E" w:rsidRDefault="00EC1D25" w:rsidP="00EC1D2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5" w:rsidRPr="007C505E" w:rsidRDefault="00EC1D25" w:rsidP="00EC1D25">
            <w:r w:rsidRPr="007C505E">
              <w:t>Straße</w:t>
            </w:r>
          </w:p>
        </w:tc>
        <w:bookmarkStart w:id="2" w:name="Text2"/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5" w:rsidRPr="007C505E" w:rsidRDefault="00F74124" w:rsidP="00EC1D25">
            <w:pPr>
              <w:rPr>
                <w:highlight w:val="cyan"/>
              </w:rPr>
            </w:pPr>
            <w:r w:rsidRPr="007C505E">
              <w:rPr>
                <w:rFonts w:cs="Arial"/>
                <w:b/>
                <w:bCs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7C505E">
              <w:rPr>
                <w:rFonts w:cs="Arial"/>
                <w:b/>
                <w:bCs/>
              </w:rPr>
              <w:instrText xml:space="preserve"> FORMTEXT </w:instrText>
            </w:r>
            <w:r w:rsidRPr="007C505E">
              <w:rPr>
                <w:rFonts w:cs="Arial"/>
                <w:b/>
                <w:bCs/>
              </w:rPr>
            </w:r>
            <w:r w:rsidRPr="007C505E">
              <w:rPr>
                <w:rFonts w:cs="Arial"/>
                <w:b/>
                <w:bCs/>
              </w:rPr>
              <w:fldChar w:fldCharType="separate"/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Pr="007C505E">
              <w:rPr>
                <w:rFonts w:cs="Arial"/>
                <w:b/>
                <w:bCs/>
              </w:rPr>
              <w:fldChar w:fldCharType="end"/>
            </w:r>
            <w:bookmarkEnd w:id="2"/>
          </w:p>
        </w:tc>
      </w:tr>
      <w:tr w:rsidR="00EC1D25" w:rsidRPr="007C505E" w:rsidTr="005B7F17">
        <w:trPr>
          <w:tblCellSpacing w:w="0" w:type="dxa"/>
        </w:trPr>
        <w:tc>
          <w:tcPr>
            <w:tcW w:w="1133" w:type="dxa"/>
            <w:shd w:val="clear" w:color="auto" w:fill="auto"/>
          </w:tcPr>
          <w:p w:rsidR="00EC1D25" w:rsidRPr="007C505E" w:rsidRDefault="00EC1D25" w:rsidP="00EC1D2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5" w:rsidRPr="007C505E" w:rsidRDefault="00EC1D25" w:rsidP="00EC1D25">
            <w:r w:rsidRPr="007C505E">
              <w:t>PLZ, Ort</w:t>
            </w:r>
          </w:p>
        </w:tc>
        <w:bookmarkStart w:id="3" w:name="Text3"/>
        <w:bookmarkStart w:id="4" w:name="Text4"/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5" w:rsidRPr="007C505E" w:rsidRDefault="00F74124" w:rsidP="00EC1D25">
            <w:pPr>
              <w:rPr>
                <w:highlight w:val="cyan"/>
              </w:rPr>
            </w:pPr>
            <w:r w:rsidRPr="007C505E">
              <w:rPr>
                <w:rFonts w:cs="Arial"/>
                <w:b/>
                <w:bCs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Pr="007C505E">
              <w:rPr>
                <w:rFonts w:cs="Arial"/>
                <w:b/>
                <w:bCs/>
              </w:rPr>
              <w:instrText xml:space="preserve"> FORMTEXT </w:instrText>
            </w:r>
            <w:r w:rsidRPr="007C505E">
              <w:rPr>
                <w:rFonts w:cs="Arial"/>
                <w:b/>
                <w:bCs/>
              </w:rPr>
            </w:r>
            <w:r w:rsidRPr="007C505E">
              <w:rPr>
                <w:rFonts w:cs="Arial"/>
                <w:b/>
                <w:bCs/>
              </w:rPr>
              <w:fldChar w:fldCharType="separate"/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Pr="007C505E">
              <w:rPr>
                <w:rFonts w:cs="Arial"/>
                <w:b/>
                <w:bCs/>
              </w:rPr>
              <w:fldChar w:fldCharType="end"/>
            </w:r>
            <w:bookmarkEnd w:id="3"/>
            <w:r w:rsidR="008C1C2B" w:rsidRPr="007C505E">
              <w:rPr>
                <w:rFonts w:cs="Arial"/>
                <w:b/>
                <w:bCs/>
              </w:rPr>
              <w:t xml:space="preserve"> </w:t>
            </w:r>
            <w:bookmarkStart w:id="5" w:name="ort"/>
            <w:bookmarkEnd w:id="4"/>
            <w:r w:rsidRPr="007C505E">
              <w:rPr>
                <w:rFonts w:cs="Arial"/>
                <w:b/>
                <w:bCs/>
              </w:rPr>
              <w:fldChar w:fldCharType="begin">
                <w:ffData>
                  <w:name w:val="ort"/>
                  <w:enabled/>
                  <w:calcOnExit/>
                  <w:textInput/>
                </w:ffData>
              </w:fldChar>
            </w:r>
            <w:r w:rsidRPr="007C505E">
              <w:rPr>
                <w:rFonts w:cs="Arial"/>
                <w:b/>
                <w:bCs/>
              </w:rPr>
              <w:instrText xml:space="preserve"> FORMTEXT </w:instrText>
            </w:r>
            <w:r w:rsidRPr="007C505E">
              <w:rPr>
                <w:rFonts w:cs="Arial"/>
                <w:b/>
                <w:bCs/>
              </w:rPr>
            </w:r>
            <w:r w:rsidRPr="007C505E">
              <w:rPr>
                <w:rFonts w:cs="Arial"/>
                <w:b/>
                <w:bCs/>
              </w:rPr>
              <w:fldChar w:fldCharType="separate"/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="00AF0A97" w:rsidRPr="007C505E">
              <w:rPr>
                <w:rFonts w:cs="Arial"/>
                <w:b/>
                <w:bCs/>
                <w:noProof/>
              </w:rPr>
              <w:t> </w:t>
            </w:r>
            <w:r w:rsidRPr="007C505E">
              <w:rPr>
                <w:rFonts w:cs="Arial"/>
                <w:b/>
                <w:bCs/>
              </w:rPr>
              <w:fldChar w:fldCharType="end"/>
            </w:r>
            <w:bookmarkEnd w:id="5"/>
          </w:p>
        </w:tc>
      </w:tr>
      <w:tr w:rsidR="00DC0F84" w:rsidRPr="007C505E" w:rsidTr="005B7F17">
        <w:trPr>
          <w:tblCellSpacing w:w="0" w:type="dxa"/>
        </w:trPr>
        <w:tc>
          <w:tcPr>
            <w:tcW w:w="1133" w:type="dxa"/>
            <w:shd w:val="clear" w:color="auto" w:fill="auto"/>
          </w:tcPr>
          <w:p w:rsidR="00EC1D25" w:rsidRPr="007C505E" w:rsidRDefault="00EC1D25" w:rsidP="00EC1D25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5" w:rsidRPr="007C505E" w:rsidRDefault="00EC1D25" w:rsidP="00EC1D25">
            <w:r w:rsidRPr="007C505E">
              <w:t>Schulnummer</w:t>
            </w:r>
          </w:p>
        </w:tc>
        <w:bookmarkStart w:id="6" w:name="Text5"/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25" w:rsidRPr="007C505E" w:rsidRDefault="003A51AC" w:rsidP="00EC1D25">
            <w:pPr>
              <w:rPr>
                <w:highlight w:val="cyan"/>
              </w:rPr>
            </w:pPr>
            <w:r w:rsidRPr="007C505E"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5"/>
                  </w:textInput>
                </w:ffData>
              </w:fldChar>
            </w:r>
            <w:r w:rsidRPr="007C505E">
              <w:rPr>
                <w:rFonts w:cs="Arial"/>
                <w:bCs/>
              </w:rPr>
              <w:instrText xml:space="preserve"> FORMTEXT </w:instrText>
            </w:r>
            <w:r w:rsidRPr="007C505E">
              <w:rPr>
                <w:rFonts w:cs="Arial"/>
                <w:bCs/>
              </w:rPr>
            </w:r>
            <w:r w:rsidRPr="007C505E">
              <w:rPr>
                <w:rFonts w:cs="Arial"/>
                <w:bCs/>
              </w:rPr>
              <w:fldChar w:fldCharType="separate"/>
            </w:r>
            <w:r w:rsidR="00AF0A97" w:rsidRPr="007C505E">
              <w:rPr>
                <w:rFonts w:cs="Arial"/>
                <w:bCs/>
                <w:noProof/>
              </w:rPr>
              <w:t> </w:t>
            </w:r>
            <w:r w:rsidR="00AF0A97" w:rsidRPr="007C505E">
              <w:rPr>
                <w:rFonts w:cs="Arial"/>
                <w:bCs/>
                <w:noProof/>
              </w:rPr>
              <w:t> </w:t>
            </w:r>
            <w:r w:rsidR="00AF0A97" w:rsidRPr="007C505E">
              <w:rPr>
                <w:rFonts w:cs="Arial"/>
                <w:bCs/>
                <w:noProof/>
              </w:rPr>
              <w:t> </w:t>
            </w:r>
            <w:r w:rsidR="00AF0A97" w:rsidRPr="007C505E">
              <w:rPr>
                <w:rFonts w:cs="Arial"/>
                <w:bCs/>
                <w:noProof/>
              </w:rPr>
              <w:t> </w:t>
            </w:r>
            <w:r w:rsidR="00AF0A97" w:rsidRPr="007C505E">
              <w:rPr>
                <w:rFonts w:cs="Arial"/>
                <w:bCs/>
                <w:noProof/>
              </w:rPr>
              <w:t> </w:t>
            </w:r>
            <w:r w:rsidRPr="007C505E">
              <w:rPr>
                <w:rFonts w:cs="Arial"/>
                <w:bCs/>
              </w:rPr>
              <w:fldChar w:fldCharType="end"/>
            </w:r>
            <w:bookmarkEnd w:id="6"/>
          </w:p>
        </w:tc>
      </w:tr>
    </w:tbl>
    <w:p w:rsidR="00594211" w:rsidRDefault="00594211" w:rsidP="009479E7">
      <w:pPr>
        <w:pStyle w:val="berschrift1"/>
        <w:spacing w:before="360" w:beforeAutospacing="0" w:after="1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594211" w:rsidRDefault="00594211" w:rsidP="009479E7">
      <w:pPr>
        <w:pStyle w:val="berschrift1"/>
        <w:spacing w:before="360" w:beforeAutospacing="0" w:after="12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9479E7" w:rsidRPr="007C505E" w:rsidRDefault="005B7F17" w:rsidP="009479E7">
      <w:pPr>
        <w:pStyle w:val="berschrift1"/>
        <w:spacing w:before="360" w:beforeAutospacing="0" w:after="120"/>
        <w:jc w:val="center"/>
        <w:rPr>
          <w:rFonts w:ascii="Arial" w:hAnsi="Arial" w:cs="Arial"/>
          <w:sz w:val="24"/>
          <w:szCs w:val="24"/>
          <w:lang w:eastAsia="en-US"/>
        </w:rPr>
      </w:pPr>
      <w:r w:rsidRPr="007C505E">
        <w:rPr>
          <w:rFonts w:ascii="Arial" w:hAnsi="Arial" w:cs="Arial"/>
          <w:sz w:val="24"/>
          <w:szCs w:val="24"/>
          <w:lang w:eastAsia="en-US"/>
        </w:rPr>
        <w:t xml:space="preserve">Dienstliche Beurteilung </w:t>
      </w:r>
      <w:r w:rsidR="009479E7" w:rsidRPr="007C505E">
        <w:rPr>
          <w:rFonts w:ascii="Arial" w:hAnsi="Arial" w:cs="Arial"/>
          <w:sz w:val="24"/>
          <w:szCs w:val="24"/>
        </w:rPr>
        <w:t>für Lehrkräfte ohne abgeschlossene Lehramtsausbildung (Quereinsteiger)</w:t>
      </w:r>
      <w:r w:rsidR="00424F9F">
        <w:rPr>
          <w:rFonts w:ascii="Arial" w:hAnsi="Arial" w:cs="Arial"/>
          <w:sz w:val="24"/>
          <w:szCs w:val="24"/>
        </w:rPr>
        <w:t xml:space="preserve"> </w:t>
      </w:r>
      <w:r w:rsidRPr="007C505E">
        <w:rPr>
          <w:rFonts w:ascii="Arial" w:hAnsi="Arial" w:cs="Arial"/>
          <w:sz w:val="24"/>
          <w:szCs w:val="24"/>
          <w:lang w:eastAsia="en-US"/>
        </w:rPr>
        <w:t xml:space="preserve">zum Abschluss der Qualifizierungsmaßnahme und/oder </w:t>
      </w:r>
    </w:p>
    <w:p w:rsidR="005B7F17" w:rsidRPr="007C505E" w:rsidRDefault="005B7F17" w:rsidP="009479E7">
      <w:pPr>
        <w:pStyle w:val="berschrift1"/>
        <w:spacing w:before="360" w:beforeAutospacing="0" w:after="120"/>
        <w:jc w:val="center"/>
        <w:rPr>
          <w:rFonts w:ascii="Arial" w:hAnsi="Arial" w:cs="Arial"/>
          <w:sz w:val="24"/>
          <w:szCs w:val="24"/>
        </w:rPr>
      </w:pPr>
      <w:r w:rsidRPr="007C505E">
        <w:rPr>
          <w:rFonts w:ascii="Arial" w:hAnsi="Arial" w:cs="Arial"/>
          <w:sz w:val="24"/>
          <w:szCs w:val="24"/>
          <w:lang w:eastAsia="en-US"/>
        </w:rPr>
        <w:t>Übernahme in ein unbefristetes Beschäftigungsverhältnis.</w:t>
      </w:r>
    </w:p>
    <w:p w:rsidR="001E7922" w:rsidRPr="007C505E" w:rsidRDefault="005B7F17" w:rsidP="00FE6325">
      <w:pPr>
        <w:pStyle w:val="berschrift1"/>
        <w:spacing w:before="360" w:beforeAutospacing="0" w:after="120"/>
        <w:jc w:val="center"/>
        <w:rPr>
          <w:rFonts w:ascii="Arial" w:hAnsi="Arial" w:cs="Arial"/>
          <w:sz w:val="18"/>
          <w:szCs w:val="18"/>
        </w:rPr>
      </w:pPr>
      <w:r w:rsidRPr="007C505E" w:rsidDel="005B7F17">
        <w:rPr>
          <w:rFonts w:ascii="Arial" w:hAnsi="Arial" w:cs="Arial"/>
          <w:sz w:val="24"/>
          <w:szCs w:val="24"/>
        </w:rPr>
        <w:t xml:space="preserve"> </w:t>
      </w:r>
      <w:r w:rsidR="00121525" w:rsidRPr="007C505E">
        <w:rPr>
          <w:rFonts w:ascii="Arial" w:hAnsi="Arial" w:cs="Arial"/>
          <w:sz w:val="18"/>
          <w:szCs w:val="18"/>
        </w:rPr>
        <w:t>(</w:t>
      </w:r>
      <w:r w:rsidR="00CB0A37" w:rsidRPr="007C505E">
        <w:rPr>
          <w:rFonts w:ascii="Arial" w:hAnsi="Arial" w:cs="Arial"/>
          <w:sz w:val="18"/>
          <w:szCs w:val="18"/>
        </w:rPr>
        <w:t>Ziff. 1 c</w:t>
      </w:r>
      <w:r w:rsidR="009E7248" w:rsidRPr="007C505E">
        <w:rPr>
          <w:rFonts w:ascii="Arial" w:hAnsi="Arial" w:cs="Arial"/>
          <w:sz w:val="18"/>
          <w:szCs w:val="18"/>
        </w:rPr>
        <w:t>,</w:t>
      </w:r>
      <w:r w:rsidR="00ED22DC" w:rsidRPr="007C505E">
        <w:rPr>
          <w:rFonts w:ascii="Arial" w:hAnsi="Arial" w:cs="Arial"/>
          <w:sz w:val="18"/>
          <w:szCs w:val="18"/>
        </w:rPr>
        <w:t xml:space="preserve"> </w:t>
      </w:r>
      <w:r w:rsidR="00CB0A37" w:rsidRPr="007C505E">
        <w:rPr>
          <w:rFonts w:ascii="Arial" w:hAnsi="Arial" w:cs="Arial"/>
          <w:sz w:val="18"/>
          <w:szCs w:val="18"/>
        </w:rPr>
        <w:t>d</w:t>
      </w:r>
      <w:r w:rsidR="00716ACD" w:rsidRPr="007C505E">
        <w:rPr>
          <w:rFonts w:ascii="Arial" w:hAnsi="Arial" w:cs="Arial"/>
          <w:sz w:val="18"/>
          <w:szCs w:val="18"/>
        </w:rPr>
        <w:t>) d</w:t>
      </w:r>
      <w:r w:rsidR="00CB0A37" w:rsidRPr="007C505E">
        <w:rPr>
          <w:rFonts w:ascii="Arial" w:hAnsi="Arial" w:cs="Arial"/>
          <w:sz w:val="18"/>
          <w:szCs w:val="18"/>
        </w:rPr>
        <w:t>es</w:t>
      </w:r>
      <w:r w:rsidR="00716ACD" w:rsidRPr="007C505E">
        <w:rPr>
          <w:rFonts w:ascii="Arial" w:hAnsi="Arial" w:cs="Arial"/>
          <w:sz w:val="18"/>
          <w:szCs w:val="18"/>
        </w:rPr>
        <w:t xml:space="preserve"> Gem. RdErl. d. MK</w:t>
      </w:r>
      <w:r w:rsidR="00121525" w:rsidRPr="007C505E">
        <w:rPr>
          <w:rFonts w:ascii="Arial" w:hAnsi="Arial" w:cs="Arial"/>
          <w:sz w:val="18"/>
          <w:szCs w:val="18"/>
        </w:rPr>
        <w:t xml:space="preserve"> u. MS v. 20.12.2011 – 14-03 002-</w:t>
      </w:r>
      <w:r w:rsidR="005E6844" w:rsidRPr="007C505E">
        <w:rPr>
          <w:rFonts w:ascii="Arial" w:hAnsi="Arial" w:cs="Arial"/>
          <w:sz w:val="18"/>
          <w:szCs w:val="18"/>
        </w:rPr>
        <w:t>1</w:t>
      </w:r>
      <w:r w:rsidR="00121525" w:rsidRPr="007C505E">
        <w:rPr>
          <w:rFonts w:ascii="Arial" w:hAnsi="Arial" w:cs="Arial"/>
          <w:sz w:val="18"/>
          <w:szCs w:val="18"/>
        </w:rPr>
        <w:t>)</w:t>
      </w:r>
    </w:p>
    <w:p w:rsidR="00095738" w:rsidRPr="007C505E" w:rsidRDefault="00525B7C" w:rsidP="00525B7C">
      <w:pPr>
        <w:pStyle w:val="berschrift1"/>
        <w:spacing w:after="120"/>
        <w:rPr>
          <w:rFonts w:ascii="Arial" w:hAnsi="Arial" w:cs="Arial"/>
          <w:sz w:val="24"/>
          <w:szCs w:val="24"/>
        </w:rPr>
      </w:pPr>
      <w:r w:rsidRPr="007C505E">
        <w:rPr>
          <w:rFonts w:ascii="Arial" w:hAnsi="Arial" w:cs="Arial"/>
          <w:sz w:val="24"/>
          <w:szCs w:val="24"/>
        </w:rPr>
        <w:t>1. Angaben zur Person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88"/>
        <w:gridCol w:w="2545"/>
        <w:gridCol w:w="2298"/>
        <w:gridCol w:w="2717"/>
      </w:tblGrid>
      <w:tr w:rsidR="007C505E" w:rsidRPr="00721137" w:rsidTr="00721137">
        <w:tc>
          <w:tcPr>
            <w:tcW w:w="2088" w:type="dxa"/>
            <w:shd w:val="clear" w:color="auto" w:fill="auto"/>
          </w:tcPr>
          <w:p w:rsidR="00EE4DC6" w:rsidRPr="00721137" w:rsidRDefault="00EE4DC6" w:rsidP="00EE4DC6">
            <w:pPr>
              <w:rPr>
                <w:rFonts w:cs="Arial"/>
                <w:b/>
                <w:bCs/>
              </w:rPr>
            </w:pPr>
            <w:bookmarkStart w:id="7" w:name="Text6"/>
            <w:r w:rsidRPr="00721137">
              <w:rPr>
                <w:rFonts w:cs="Arial"/>
                <w:b/>
                <w:bCs/>
              </w:rPr>
              <w:t>Name:</w:t>
            </w:r>
          </w:p>
          <w:bookmarkStart w:id="8" w:name="name"/>
          <w:bookmarkEnd w:id="7"/>
          <w:p w:rsidR="00525B7C" w:rsidRPr="00721137" w:rsidRDefault="00F74124" w:rsidP="00424F9F">
            <w:pPr>
              <w:rPr>
                <w:rFonts w:cs="Arial"/>
                <w:b/>
                <w:bCs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424F9F">
              <w:rPr>
                <w:noProof/>
              </w:rPr>
              <w:t xml:space="preserve"> </w:t>
            </w:r>
            <w:r w:rsidRPr="00721137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545" w:type="dxa"/>
            <w:shd w:val="clear" w:color="auto" w:fill="auto"/>
          </w:tcPr>
          <w:p w:rsidR="00525B7C" w:rsidRPr="00721137" w:rsidRDefault="00525B7C">
            <w:pPr>
              <w:rPr>
                <w:rFonts w:cs="Arial"/>
                <w:b/>
                <w:bCs/>
              </w:rPr>
            </w:pPr>
            <w:r w:rsidRPr="00721137">
              <w:rPr>
                <w:rFonts w:cs="Arial"/>
                <w:b/>
                <w:bCs/>
              </w:rPr>
              <w:t>Vorname:</w:t>
            </w:r>
          </w:p>
          <w:bookmarkStart w:id="9" w:name="Text7"/>
          <w:p w:rsidR="00525B7C" w:rsidRPr="007C505E" w:rsidRDefault="00F74124" w:rsidP="00F74124">
            <w:r w:rsidRPr="007C505E">
              <w:fldChar w:fldCharType="begin">
                <w:ffData>
                  <w:name w:val="Text7"/>
                  <w:enabled/>
                  <w:calcOnExit/>
                  <w:textInput/>
                </w:ffData>
              </w:fldChar>
            </w:r>
            <w:r w:rsidRPr="007C505E">
              <w:instrText xml:space="preserve"> FORMTEXT </w:instrText>
            </w:r>
            <w:r w:rsidRPr="007C505E">
              <w:fldChar w:fldCharType="separate"/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Pr="007C505E">
              <w:fldChar w:fldCharType="end"/>
            </w:r>
            <w:bookmarkEnd w:id="9"/>
          </w:p>
        </w:tc>
        <w:tc>
          <w:tcPr>
            <w:tcW w:w="5015" w:type="dxa"/>
            <w:gridSpan w:val="2"/>
            <w:shd w:val="clear" w:color="auto" w:fill="auto"/>
          </w:tcPr>
          <w:p w:rsidR="00525B7C" w:rsidRPr="00721137" w:rsidRDefault="00525B7C">
            <w:pPr>
              <w:rPr>
                <w:rFonts w:cs="Arial"/>
                <w:b/>
                <w:bCs/>
              </w:rPr>
            </w:pPr>
            <w:r w:rsidRPr="00721137">
              <w:rPr>
                <w:rFonts w:cs="Arial"/>
                <w:b/>
                <w:bCs/>
              </w:rPr>
              <w:t>ggf. Geburtsname:</w:t>
            </w:r>
          </w:p>
          <w:bookmarkStart w:id="10" w:name="Text8"/>
          <w:p w:rsidR="00525B7C" w:rsidRPr="00721137" w:rsidRDefault="00F74124" w:rsidP="00EE4DC6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10"/>
          </w:p>
        </w:tc>
      </w:tr>
      <w:tr w:rsidR="00AF6D37" w:rsidRPr="00721137" w:rsidTr="00721137">
        <w:tc>
          <w:tcPr>
            <w:tcW w:w="4633" w:type="dxa"/>
            <w:gridSpan w:val="2"/>
            <w:shd w:val="clear" w:color="auto" w:fill="auto"/>
          </w:tcPr>
          <w:p w:rsidR="00AF6D37" w:rsidRPr="00721137" w:rsidRDefault="00AF6D37" w:rsidP="00721137">
            <w:pPr>
              <w:ind w:left="362" w:hanging="362"/>
              <w:rPr>
                <w:rFonts w:cs="Arial"/>
                <w:b/>
                <w:bCs/>
              </w:rPr>
            </w:pPr>
          </w:p>
          <w:p w:rsidR="00AF6D37" w:rsidRPr="00721137" w:rsidRDefault="00AF6D37" w:rsidP="00721137">
            <w:pPr>
              <w:ind w:left="265" w:hanging="265"/>
              <w:rPr>
                <w:rFonts w:cs="Arial"/>
                <w:b/>
                <w:bCs/>
              </w:rPr>
            </w:pPr>
            <w:r w:rsidRPr="00721137">
              <w:rPr>
                <w:rFonts w:cs="Arial"/>
                <w:b/>
                <w:bCs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721137">
              <w:rPr>
                <w:rFonts w:cs="Arial"/>
                <w:b/>
                <w:bCs/>
              </w:rPr>
              <w:instrText xml:space="preserve"> FORMCHECKBOX </w:instrText>
            </w:r>
            <w:r w:rsidR="00B210C9">
              <w:rPr>
                <w:rFonts w:cs="Arial"/>
                <w:b/>
                <w:bCs/>
              </w:rPr>
            </w:r>
            <w:r w:rsidR="00B210C9">
              <w:rPr>
                <w:rFonts w:cs="Arial"/>
                <w:b/>
                <w:bCs/>
              </w:rPr>
              <w:fldChar w:fldCharType="separate"/>
            </w:r>
            <w:r w:rsidRPr="00721137">
              <w:rPr>
                <w:rFonts w:cs="Arial"/>
                <w:b/>
                <w:bCs/>
              </w:rPr>
              <w:fldChar w:fldCharType="end"/>
            </w:r>
            <w:bookmarkEnd w:id="11"/>
            <w:r w:rsidRPr="00721137">
              <w:rPr>
                <w:rFonts w:cs="Arial"/>
                <w:b/>
                <w:bCs/>
              </w:rPr>
              <w:tab/>
            </w:r>
            <w:r w:rsidRPr="00721137">
              <w:rPr>
                <w:rFonts w:cs="Arial"/>
                <w:bCs/>
              </w:rPr>
              <w:t>Lehrkraft im Beschäftigungsverhältnis TV-L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AF6D37" w:rsidRPr="00721137" w:rsidRDefault="00AF6D37">
            <w:pPr>
              <w:rPr>
                <w:rFonts w:cs="Arial"/>
                <w:b/>
                <w:bCs/>
              </w:rPr>
            </w:pPr>
          </w:p>
        </w:tc>
      </w:tr>
      <w:tr w:rsidR="007C505E" w:rsidRPr="00721137" w:rsidTr="00721137">
        <w:tc>
          <w:tcPr>
            <w:tcW w:w="2088" w:type="dxa"/>
            <w:shd w:val="clear" w:color="auto" w:fill="auto"/>
          </w:tcPr>
          <w:p w:rsidR="00095738" w:rsidRPr="00721137" w:rsidRDefault="00E411C9">
            <w:pPr>
              <w:rPr>
                <w:rFonts w:cs="Arial"/>
              </w:rPr>
            </w:pPr>
            <w:r w:rsidRPr="00721137">
              <w:rPr>
                <w:rFonts w:cs="Arial"/>
              </w:rPr>
              <w:t xml:space="preserve">Zuordnung als </w:t>
            </w:r>
            <w:r w:rsidR="00095738" w:rsidRPr="00721137">
              <w:rPr>
                <w:rFonts w:cs="Arial"/>
              </w:rPr>
              <w:t>Lehrbefähigung</w:t>
            </w:r>
            <w:r w:rsidR="00286AC9" w:rsidRPr="00721137">
              <w:rPr>
                <w:rFonts w:cs="Arial"/>
              </w:rPr>
              <w:t>s</w:t>
            </w:r>
            <w:r w:rsidRPr="00721137">
              <w:rPr>
                <w:rFonts w:cs="Arial"/>
              </w:rPr>
              <w:t>fach:</w:t>
            </w:r>
          </w:p>
          <w:p w:rsidR="00B013A5" w:rsidRPr="00721137" w:rsidRDefault="00B013A5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545" w:type="dxa"/>
            <w:shd w:val="clear" w:color="auto" w:fill="auto"/>
          </w:tcPr>
          <w:p w:rsidR="00095738" w:rsidRPr="00721137" w:rsidRDefault="00095738">
            <w:pPr>
              <w:rPr>
                <w:rFonts w:cs="Arial"/>
              </w:rPr>
            </w:pPr>
            <w:r w:rsidRPr="00721137">
              <w:rPr>
                <w:rFonts w:cs="Arial"/>
              </w:rPr>
              <w:t>1. Fach</w:t>
            </w:r>
          </w:p>
          <w:bookmarkStart w:id="13" w:name="Text9"/>
          <w:p w:rsidR="00525B7C" w:rsidRPr="007C505E" w:rsidRDefault="00F74124" w:rsidP="00EE4DC6">
            <w:r w:rsidRPr="007C505E"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r w:rsidRPr="007C505E">
              <w:instrText xml:space="preserve"> FORMTEXT </w:instrText>
            </w:r>
            <w:r w:rsidRPr="007C505E">
              <w:fldChar w:fldCharType="separate"/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Pr="007C505E">
              <w:fldChar w:fldCharType="end"/>
            </w:r>
            <w:bookmarkEnd w:id="13"/>
          </w:p>
        </w:tc>
        <w:tc>
          <w:tcPr>
            <w:tcW w:w="2298" w:type="dxa"/>
            <w:shd w:val="clear" w:color="auto" w:fill="auto"/>
          </w:tcPr>
          <w:p w:rsidR="00095738" w:rsidRPr="00721137" w:rsidRDefault="00095738">
            <w:pPr>
              <w:rPr>
                <w:rFonts w:cs="Arial"/>
              </w:rPr>
            </w:pPr>
            <w:r w:rsidRPr="00721137">
              <w:rPr>
                <w:rFonts w:cs="Arial"/>
              </w:rPr>
              <w:t>2. Fach</w:t>
            </w:r>
          </w:p>
          <w:bookmarkStart w:id="14" w:name="Text10"/>
          <w:p w:rsidR="00525B7C" w:rsidRPr="007C505E" w:rsidRDefault="00F74124" w:rsidP="00EE4DC6">
            <w:r w:rsidRPr="007C505E"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r w:rsidRPr="007C505E">
              <w:instrText xml:space="preserve"> FORMTEXT </w:instrText>
            </w:r>
            <w:r w:rsidRPr="007C505E">
              <w:fldChar w:fldCharType="separate"/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Pr="007C505E">
              <w:fldChar w:fldCharType="end"/>
            </w:r>
            <w:bookmarkEnd w:id="14"/>
          </w:p>
        </w:tc>
        <w:tc>
          <w:tcPr>
            <w:tcW w:w="2717" w:type="dxa"/>
            <w:shd w:val="clear" w:color="auto" w:fill="auto"/>
          </w:tcPr>
          <w:p w:rsidR="00095738" w:rsidRPr="00721137" w:rsidRDefault="00DD661C">
            <w:pPr>
              <w:rPr>
                <w:rFonts w:cs="Arial"/>
              </w:rPr>
            </w:pPr>
            <w:r w:rsidRPr="00721137">
              <w:rPr>
                <w:rFonts w:cs="Arial"/>
              </w:rPr>
              <w:t>g</w:t>
            </w:r>
            <w:r w:rsidR="00095738" w:rsidRPr="00721137">
              <w:rPr>
                <w:rFonts w:cs="Arial"/>
              </w:rPr>
              <w:t>gf. 3. Fach</w:t>
            </w:r>
          </w:p>
          <w:bookmarkStart w:id="15" w:name="Text11"/>
          <w:p w:rsidR="00525B7C" w:rsidRPr="007C505E" w:rsidRDefault="00F74124" w:rsidP="00EE4DC6">
            <w:r w:rsidRPr="007C505E"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 w:rsidRPr="007C505E">
              <w:instrText xml:space="preserve"> FORMTEXT </w:instrText>
            </w:r>
            <w:r w:rsidRPr="007C505E">
              <w:fldChar w:fldCharType="separate"/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="00AF0A97" w:rsidRPr="007C505E">
              <w:rPr>
                <w:noProof/>
              </w:rPr>
              <w:t> </w:t>
            </w:r>
            <w:r w:rsidRPr="007C505E">
              <w:fldChar w:fldCharType="end"/>
            </w:r>
            <w:bookmarkEnd w:id="15"/>
          </w:p>
        </w:tc>
      </w:tr>
      <w:tr w:rsidR="00CC52B6" w:rsidRPr="00721137" w:rsidTr="00721137">
        <w:tc>
          <w:tcPr>
            <w:tcW w:w="4633" w:type="dxa"/>
            <w:gridSpan w:val="2"/>
            <w:vMerge w:val="restart"/>
            <w:shd w:val="clear" w:color="auto" w:fill="auto"/>
          </w:tcPr>
          <w:p w:rsidR="007E4C32" w:rsidRPr="00721137" w:rsidRDefault="007E4C32" w:rsidP="00721137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16"/>
            <w:r w:rsidRPr="00721137">
              <w:rPr>
                <w:rFonts w:cs="Arial"/>
              </w:rPr>
              <w:tab/>
              <w:t>schwerbehindert (§ 2 Abs. 2 SGB IX)</w:t>
            </w:r>
          </w:p>
          <w:p w:rsidR="00DD661C" w:rsidRPr="00721137" w:rsidRDefault="00DD661C" w:rsidP="00721137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:rsidR="007E4C32" w:rsidRPr="00721137" w:rsidRDefault="007E4C32" w:rsidP="00721137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:rsidR="007E4C32" w:rsidRPr="00721137" w:rsidRDefault="007E4C32" w:rsidP="00721137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17"/>
            <w:r w:rsidRPr="00721137">
              <w:rPr>
                <w:rFonts w:cs="Arial"/>
              </w:rPr>
              <w:tab/>
              <w:t>gleichgestellt (§ 2 Abs. 3 SGB IX)</w:t>
            </w:r>
          </w:p>
        </w:tc>
        <w:tc>
          <w:tcPr>
            <w:tcW w:w="5015" w:type="dxa"/>
            <w:gridSpan w:val="2"/>
            <w:shd w:val="clear" w:color="auto" w:fill="auto"/>
          </w:tcPr>
          <w:p w:rsidR="007E4C32" w:rsidRPr="00721137" w:rsidRDefault="007E4C32" w:rsidP="00721137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18"/>
            <w:r w:rsidRPr="00721137">
              <w:rPr>
                <w:rFonts w:cs="Arial"/>
              </w:rPr>
              <w:tab/>
              <w:t xml:space="preserve">Das Gespräch mit der Schwerbehindertenvertretung über Umfang der Schwerbehinderung und Auswirkungen auf Arbeits- und Verwendungsfähigkeit wurde durchgeführt </w:t>
            </w:r>
            <w:r w:rsidR="00CC52B6" w:rsidRPr="00721137">
              <w:rPr>
                <w:rFonts w:cs="Arial"/>
              </w:rPr>
              <w:t xml:space="preserve">am: </w:t>
            </w:r>
            <w:r w:rsidR="00CC52B6" w:rsidRPr="007C505E">
              <w:rPr>
                <w:rStyle w:val="StandardWebZchn"/>
              </w:rPr>
              <w:fldChar w:fldCharType="begin">
                <w:ffData>
                  <w:name w:val="Text1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CC52B6" w:rsidRPr="007C505E">
              <w:rPr>
                <w:rStyle w:val="StandardWebZchn"/>
              </w:rPr>
              <w:instrText xml:space="preserve"> FORMTEXT </w:instrText>
            </w:r>
            <w:r w:rsidR="00CC52B6" w:rsidRPr="007C505E">
              <w:rPr>
                <w:rStyle w:val="StandardWebZchn"/>
              </w:rPr>
            </w:r>
            <w:r w:rsidR="00CC52B6" w:rsidRPr="007C505E">
              <w:rPr>
                <w:rStyle w:val="StandardWebZchn"/>
              </w:rPr>
              <w:fldChar w:fldCharType="separate"/>
            </w:r>
            <w:r w:rsidR="00CC52B6" w:rsidRPr="007C505E">
              <w:rPr>
                <w:rStyle w:val="StandardWebZchn"/>
                <w:noProof/>
              </w:rPr>
              <w:t> </w:t>
            </w:r>
            <w:r w:rsidR="00CC52B6" w:rsidRPr="007C505E">
              <w:rPr>
                <w:rStyle w:val="StandardWebZchn"/>
                <w:noProof/>
              </w:rPr>
              <w:t> </w:t>
            </w:r>
            <w:r w:rsidR="00CC52B6" w:rsidRPr="007C505E">
              <w:rPr>
                <w:rStyle w:val="StandardWebZchn"/>
                <w:noProof/>
              </w:rPr>
              <w:t> </w:t>
            </w:r>
            <w:r w:rsidR="00CC52B6" w:rsidRPr="007C505E">
              <w:rPr>
                <w:rStyle w:val="StandardWebZchn"/>
                <w:noProof/>
              </w:rPr>
              <w:t> </w:t>
            </w:r>
            <w:r w:rsidR="00CC52B6" w:rsidRPr="007C505E">
              <w:rPr>
                <w:rStyle w:val="StandardWebZchn"/>
                <w:noProof/>
              </w:rPr>
              <w:t> </w:t>
            </w:r>
            <w:r w:rsidR="00CC52B6" w:rsidRPr="007C505E">
              <w:rPr>
                <w:rStyle w:val="StandardWebZchn"/>
              </w:rPr>
              <w:fldChar w:fldCharType="end"/>
            </w:r>
          </w:p>
        </w:tc>
      </w:tr>
      <w:tr w:rsidR="007E4C32" w:rsidRPr="00721137" w:rsidTr="00721137">
        <w:tc>
          <w:tcPr>
            <w:tcW w:w="4633" w:type="dxa"/>
            <w:gridSpan w:val="2"/>
            <w:vMerge/>
            <w:shd w:val="clear" w:color="auto" w:fill="auto"/>
          </w:tcPr>
          <w:p w:rsidR="007E4C32" w:rsidRPr="00721137" w:rsidRDefault="007E4C32" w:rsidP="00C8739A">
            <w:pPr>
              <w:rPr>
                <w:rFonts w:cs="Arial"/>
              </w:rPr>
            </w:pPr>
          </w:p>
        </w:tc>
        <w:tc>
          <w:tcPr>
            <w:tcW w:w="5015" w:type="dxa"/>
            <w:gridSpan w:val="2"/>
            <w:shd w:val="clear" w:color="auto" w:fill="auto"/>
          </w:tcPr>
          <w:p w:rsidR="007E4C32" w:rsidRPr="00721137" w:rsidRDefault="007E4C32" w:rsidP="00721137">
            <w:pPr>
              <w:tabs>
                <w:tab w:val="left" w:pos="284"/>
              </w:tabs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19"/>
            <w:r w:rsidRPr="00721137">
              <w:rPr>
                <w:rFonts w:cs="Arial"/>
              </w:rPr>
              <w:tab/>
              <w:t>Der oder die Beurteilte hat einem Gespräch mit der Schwerbehindertenvertretung nicht zugestimmt.</w:t>
            </w:r>
          </w:p>
        </w:tc>
      </w:tr>
    </w:tbl>
    <w:p w:rsidR="001E7922" w:rsidRPr="007C505E" w:rsidRDefault="001E7922" w:rsidP="001E7922">
      <w:pPr>
        <w:pStyle w:val="berschrift2"/>
        <w:rPr>
          <w:i w:val="0"/>
          <w:sz w:val="24"/>
          <w:szCs w:val="24"/>
        </w:rPr>
      </w:pPr>
      <w:r w:rsidRPr="007C505E">
        <w:rPr>
          <w:i w:val="0"/>
          <w:sz w:val="24"/>
          <w:szCs w:val="24"/>
        </w:rPr>
        <w:t>2. Dienstlicher Einsatz</w:t>
      </w:r>
    </w:p>
    <w:p w:rsidR="001E7922" w:rsidRPr="007C505E" w:rsidRDefault="00352F23" w:rsidP="001E7922">
      <w:pPr>
        <w:pStyle w:val="berschrift3"/>
        <w:rPr>
          <w:b w:val="0"/>
          <w:bCs w:val="0"/>
          <w:sz w:val="22"/>
          <w:szCs w:val="22"/>
        </w:rPr>
      </w:pPr>
      <w:r w:rsidRPr="007C505E">
        <w:rPr>
          <w:b w:val="0"/>
          <w:bCs w:val="0"/>
          <w:sz w:val="22"/>
          <w:szCs w:val="22"/>
        </w:rPr>
        <w:t xml:space="preserve">2.1 </w:t>
      </w:r>
      <w:r w:rsidR="001E7922" w:rsidRPr="007C505E">
        <w:rPr>
          <w:b w:val="0"/>
          <w:bCs w:val="0"/>
          <w:sz w:val="22"/>
          <w:szCs w:val="22"/>
        </w:rPr>
        <w:t>Angaben zum derzeitigen dienstlichen Einsatz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61"/>
        <w:gridCol w:w="2359"/>
        <w:gridCol w:w="2410"/>
        <w:gridCol w:w="2410"/>
      </w:tblGrid>
      <w:tr w:rsidR="00626886" w:rsidRPr="007C505E" w:rsidTr="00721137">
        <w:tc>
          <w:tcPr>
            <w:tcW w:w="2461" w:type="dxa"/>
            <w:shd w:val="clear" w:color="auto" w:fill="auto"/>
          </w:tcPr>
          <w:p w:rsidR="00626886" w:rsidRPr="00721137" w:rsidRDefault="00626886" w:rsidP="00870795">
            <w:pPr>
              <w:rPr>
                <w:rFonts w:cs="Arial"/>
              </w:rPr>
            </w:pPr>
            <w:r w:rsidRPr="00721137">
              <w:rPr>
                <w:rFonts w:cs="Arial"/>
              </w:rPr>
              <w:t>an der berichtenden Schule seit:</w:t>
            </w:r>
          </w:p>
          <w:bookmarkStart w:id="20" w:name="Text13"/>
          <w:p w:rsidR="00626886" w:rsidRPr="00721137" w:rsidRDefault="00F74124" w:rsidP="00870795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13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359" w:type="dxa"/>
            <w:shd w:val="clear" w:color="auto" w:fill="auto"/>
          </w:tcPr>
          <w:p w:rsidR="006A57F7" w:rsidRPr="00721137" w:rsidRDefault="003A7A15" w:rsidP="00870795">
            <w:pPr>
              <w:rPr>
                <w:rFonts w:cs="Arial"/>
              </w:rPr>
            </w:pPr>
            <w:r w:rsidRPr="0072113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172720</wp:posOffset>
                      </wp:positionV>
                      <wp:extent cx="94615" cy="94615"/>
                      <wp:effectExtent l="13335" t="33020" r="15875" b="342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F4F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89.95pt;margin-top:13.6pt;width:7.45pt;height: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" fillcolor="silver"/>
                  </w:pict>
                </mc:Fallback>
              </mc:AlternateContent>
            </w:r>
            <w:r w:rsidR="005615A9" w:rsidRPr="00721137">
              <w:rPr>
                <w:rFonts w:cs="Arial"/>
              </w:rPr>
              <w:t>überwiegender</w:t>
            </w:r>
            <w:r w:rsidR="004F5DE3" w:rsidRPr="00721137">
              <w:rPr>
                <w:rFonts w:cs="Arial"/>
              </w:rPr>
              <w:br/>
              <w:t>Einsatz im Bereich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F5DE3" w:rsidRPr="00721137" w:rsidRDefault="00626886" w:rsidP="00721137">
            <w:pPr>
              <w:tabs>
                <w:tab w:val="left" w:pos="284"/>
                <w:tab w:val="left" w:pos="1487"/>
                <w:tab w:val="left" w:pos="1710"/>
                <w:tab w:val="left" w:pos="2920"/>
                <w:tab w:val="left" w:pos="3280"/>
              </w:tabs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21"/>
            <w:r w:rsidRPr="00721137">
              <w:rPr>
                <w:rFonts w:cs="Arial"/>
              </w:rPr>
              <w:tab/>
              <w:t>Grundschule</w:t>
            </w:r>
            <w:r w:rsidRPr="00721137">
              <w:rPr>
                <w:rFonts w:cs="Arial"/>
              </w:rPr>
              <w:tab/>
            </w:r>
            <w:r w:rsidRPr="00721137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22"/>
            <w:r w:rsidRPr="00721137">
              <w:rPr>
                <w:rFonts w:cs="Arial"/>
              </w:rPr>
              <w:tab/>
              <w:t>Hauptschule</w:t>
            </w:r>
            <w:r w:rsidRPr="00721137">
              <w:rPr>
                <w:rFonts w:cs="Arial"/>
              </w:rPr>
              <w:tab/>
            </w:r>
            <w:r w:rsidRPr="00721137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0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23"/>
            <w:r w:rsidRPr="00721137">
              <w:rPr>
                <w:rFonts w:cs="Arial"/>
              </w:rPr>
              <w:tab/>
              <w:t>Realschule</w:t>
            </w:r>
          </w:p>
          <w:p w:rsidR="006A57F7" w:rsidRPr="00721137" w:rsidRDefault="00626886" w:rsidP="00721137">
            <w:pPr>
              <w:tabs>
                <w:tab w:val="left" w:pos="284"/>
                <w:tab w:val="left" w:pos="1487"/>
                <w:tab w:val="left" w:pos="1710"/>
                <w:tab w:val="left" w:pos="2920"/>
                <w:tab w:val="left" w:pos="3280"/>
              </w:tabs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24"/>
            <w:r w:rsidR="006A57F7" w:rsidRPr="00721137">
              <w:rPr>
                <w:rFonts w:cs="Arial"/>
              </w:rPr>
              <w:tab/>
            </w:r>
            <w:r w:rsidR="00B013A5" w:rsidRPr="00721137">
              <w:rPr>
                <w:rFonts w:cs="Arial"/>
              </w:rPr>
              <w:t>Oberschule</w:t>
            </w:r>
            <w:r w:rsidRPr="00721137">
              <w:rPr>
                <w:rFonts w:cs="Arial"/>
              </w:rPr>
              <w:tab/>
            </w:r>
            <w:r w:rsidRPr="00721137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2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25"/>
            <w:r w:rsidR="004F5DE3" w:rsidRPr="00721137">
              <w:rPr>
                <w:rFonts w:cs="Arial"/>
              </w:rPr>
              <w:tab/>
              <w:t>Förderschule</w:t>
            </w:r>
            <w:r w:rsidR="004F5DE3" w:rsidRPr="00721137">
              <w:rPr>
                <w:rFonts w:cs="Arial"/>
              </w:rPr>
              <w:tab/>
            </w:r>
            <w:r w:rsidRPr="00721137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26"/>
            <w:r w:rsidR="00704495" w:rsidRPr="00721137">
              <w:rPr>
                <w:rFonts w:cs="Arial"/>
              </w:rPr>
              <w:tab/>
              <w:t>Gesamtschule</w:t>
            </w:r>
          </w:p>
          <w:p w:rsidR="00626886" w:rsidRPr="00721137" w:rsidRDefault="00626886" w:rsidP="00721137">
            <w:pPr>
              <w:tabs>
                <w:tab w:val="left" w:pos="284"/>
                <w:tab w:val="left" w:pos="1487"/>
                <w:tab w:val="left" w:pos="1710"/>
                <w:tab w:val="left" w:pos="3069"/>
              </w:tabs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27"/>
            <w:r w:rsidRPr="00721137">
              <w:rPr>
                <w:rFonts w:cs="Arial"/>
              </w:rPr>
              <w:tab/>
              <w:t>Gymnasium</w:t>
            </w:r>
            <w:r w:rsidR="00704495" w:rsidRPr="00721137">
              <w:rPr>
                <w:rFonts w:cs="Arial"/>
              </w:rPr>
              <w:tab/>
            </w:r>
            <w:r w:rsidR="00704495" w:rsidRPr="00721137"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495"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="00704495" w:rsidRPr="00721137">
              <w:rPr>
                <w:rFonts w:cs="Arial"/>
              </w:rPr>
              <w:fldChar w:fldCharType="end"/>
            </w:r>
            <w:r w:rsidR="005615A9" w:rsidRPr="00721137">
              <w:rPr>
                <w:rFonts w:cs="Arial"/>
              </w:rPr>
              <w:tab/>
            </w:r>
            <w:r w:rsidR="00B013A5" w:rsidRPr="00721137">
              <w:rPr>
                <w:rFonts w:cs="Arial"/>
              </w:rPr>
              <w:t>BBS</w:t>
            </w:r>
          </w:p>
        </w:tc>
      </w:tr>
      <w:tr w:rsidR="007C505E" w:rsidRPr="007C505E" w:rsidTr="00721137">
        <w:tc>
          <w:tcPr>
            <w:tcW w:w="2461" w:type="dxa"/>
            <w:shd w:val="clear" w:color="auto" w:fill="auto"/>
          </w:tcPr>
          <w:p w:rsidR="00537A20" w:rsidRPr="00721137" w:rsidRDefault="00537A20" w:rsidP="00870795">
            <w:pPr>
              <w:rPr>
                <w:rFonts w:cs="Arial"/>
              </w:rPr>
            </w:pPr>
            <w:r w:rsidRPr="00721137">
              <w:rPr>
                <w:rFonts w:cs="Arial"/>
              </w:rPr>
              <w:t>Anzahl Regelstunden:</w:t>
            </w:r>
          </w:p>
          <w:bookmarkStart w:id="28" w:name="Text14"/>
          <w:p w:rsidR="006A57F7" w:rsidRPr="00721137" w:rsidRDefault="00143120" w:rsidP="00870795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28"/>
          </w:p>
        </w:tc>
        <w:tc>
          <w:tcPr>
            <w:tcW w:w="2359" w:type="dxa"/>
            <w:shd w:val="clear" w:color="auto" w:fill="auto"/>
          </w:tcPr>
          <w:p w:rsidR="000A562D" w:rsidRPr="00721137" w:rsidRDefault="000A562D" w:rsidP="00870795">
            <w:pPr>
              <w:rPr>
                <w:rFonts w:cs="Arial"/>
              </w:rPr>
            </w:pPr>
            <w:r w:rsidRPr="00721137">
              <w:rPr>
                <w:rFonts w:cs="Arial"/>
              </w:rPr>
              <w:t xml:space="preserve">Anrechnungsstd.: </w:t>
            </w:r>
            <w:r w:rsidRPr="00721137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29"/>
            <w:r w:rsidR="00A960FB" w:rsidRPr="00721137">
              <w:rPr>
                <w:rFonts w:cs="Arial"/>
              </w:rPr>
              <w:t xml:space="preserve"> </w:t>
            </w:r>
          </w:p>
          <w:p w:rsidR="000A562D" w:rsidRPr="00721137" w:rsidRDefault="000A562D" w:rsidP="00870795">
            <w:pPr>
              <w:rPr>
                <w:rFonts w:cs="Arial"/>
              </w:rPr>
            </w:pPr>
          </w:p>
          <w:p w:rsidR="00537A20" w:rsidRPr="00721137" w:rsidRDefault="000A562D" w:rsidP="00870795">
            <w:pPr>
              <w:rPr>
                <w:rFonts w:cs="Arial"/>
              </w:rPr>
            </w:pPr>
            <w:r w:rsidRPr="00721137">
              <w:rPr>
                <w:rFonts w:cs="Arial"/>
              </w:rPr>
              <w:t xml:space="preserve">Ermäßigungsstd.: </w:t>
            </w:r>
            <w:r w:rsidRPr="00721137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30"/>
          </w:p>
          <w:p w:rsidR="006A57F7" w:rsidRPr="00721137" w:rsidRDefault="006A57F7" w:rsidP="00870795">
            <w:pPr>
              <w:rPr>
                <w:rFonts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C6B2A" w:rsidRPr="00721137" w:rsidRDefault="00BC6B2A" w:rsidP="00BC6B2A">
            <w:pPr>
              <w:rPr>
                <w:rFonts w:cs="Arial"/>
              </w:rPr>
            </w:pPr>
            <w:r w:rsidRPr="00721137">
              <w:rPr>
                <w:rFonts w:cs="Arial"/>
              </w:rPr>
              <w:t>gewährt für:</w:t>
            </w:r>
            <w:r w:rsidR="000A562D" w:rsidRPr="00721137">
              <w:rPr>
                <w:rFonts w:cs="Arial"/>
              </w:rPr>
              <w:t xml:space="preserve"> </w:t>
            </w:r>
            <w:r w:rsidR="000A562D" w:rsidRPr="00721137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0A562D" w:rsidRPr="00721137">
              <w:rPr>
                <w:rFonts w:cs="Arial"/>
              </w:rPr>
              <w:instrText xml:space="preserve"> FORMTEXT </w:instrText>
            </w:r>
            <w:r w:rsidR="000A562D" w:rsidRPr="00721137">
              <w:rPr>
                <w:rFonts w:cs="Arial"/>
              </w:rPr>
            </w:r>
            <w:r w:rsidR="000A562D" w:rsidRPr="00721137">
              <w:rPr>
                <w:rFonts w:cs="Arial"/>
              </w:rPr>
              <w:fldChar w:fldCharType="separate"/>
            </w:r>
            <w:r w:rsidR="000A562D" w:rsidRPr="00721137">
              <w:rPr>
                <w:rFonts w:cs="Arial"/>
                <w:noProof/>
              </w:rPr>
              <w:t> </w:t>
            </w:r>
            <w:r w:rsidR="000A562D" w:rsidRPr="00721137">
              <w:rPr>
                <w:rFonts w:cs="Arial"/>
                <w:noProof/>
              </w:rPr>
              <w:t> </w:t>
            </w:r>
            <w:r w:rsidR="000A562D" w:rsidRPr="00721137">
              <w:rPr>
                <w:rFonts w:cs="Arial"/>
                <w:noProof/>
              </w:rPr>
              <w:t> </w:t>
            </w:r>
            <w:r w:rsidR="000A562D" w:rsidRPr="00721137">
              <w:rPr>
                <w:rFonts w:cs="Arial"/>
                <w:noProof/>
              </w:rPr>
              <w:t> </w:t>
            </w:r>
            <w:r w:rsidR="000A562D" w:rsidRPr="00721137">
              <w:rPr>
                <w:rFonts w:cs="Arial"/>
                <w:noProof/>
              </w:rPr>
              <w:t> </w:t>
            </w:r>
            <w:r w:rsidR="000A562D" w:rsidRPr="00721137">
              <w:rPr>
                <w:rFonts w:cs="Arial"/>
              </w:rPr>
              <w:fldChar w:fldCharType="end"/>
            </w:r>
            <w:bookmarkEnd w:id="31"/>
          </w:p>
          <w:p w:rsidR="00537A20" w:rsidRPr="00721137" w:rsidRDefault="00537A20" w:rsidP="00BC6B2A">
            <w:pPr>
              <w:rPr>
                <w:rFonts w:cs="Arial"/>
              </w:rPr>
            </w:pPr>
          </w:p>
          <w:p w:rsidR="000A562D" w:rsidRPr="00721137" w:rsidRDefault="000A562D" w:rsidP="00BC6B2A">
            <w:pPr>
              <w:rPr>
                <w:rFonts w:cs="Arial"/>
              </w:rPr>
            </w:pPr>
            <w:r w:rsidRPr="00721137">
              <w:rPr>
                <w:rFonts w:cs="Arial"/>
              </w:rPr>
              <w:t xml:space="preserve">gewährt für: </w:t>
            </w:r>
            <w:r w:rsidRPr="007211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2410" w:type="dxa"/>
            <w:shd w:val="clear" w:color="auto" w:fill="auto"/>
          </w:tcPr>
          <w:p w:rsidR="000A562D" w:rsidRPr="00721137" w:rsidRDefault="000A562D" w:rsidP="00BC6B2A">
            <w:pPr>
              <w:rPr>
                <w:rFonts w:cs="Arial"/>
              </w:rPr>
            </w:pPr>
            <w:r w:rsidRPr="00721137">
              <w:rPr>
                <w:rFonts w:cs="Arial"/>
              </w:rPr>
              <w:t xml:space="preserve">Anzahl der </w:t>
            </w:r>
            <w:r w:rsidR="00BC6B2A" w:rsidRPr="00721137">
              <w:rPr>
                <w:rFonts w:cs="Arial"/>
              </w:rPr>
              <w:t>tatsächliche</w:t>
            </w:r>
            <w:r w:rsidRPr="00721137">
              <w:rPr>
                <w:rFonts w:cs="Arial"/>
              </w:rPr>
              <w:t>n</w:t>
            </w:r>
            <w:r w:rsidR="00BC6B2A" w:rsidRPr="00721137">
              <w:rPr>
                <w:rFonts w:cs="Arial"/>
              </w:rPr>
              <w:t xml:space="preserve"> </w:t>
            </w:r>
            <w:r w:rsidRPr="00721137">
              <w:rPr>
                <w:rFonts w:cs="Arial"/>
              </w:rPr>
              <w:t>wöchentl Unterrichtsstd.</w:t>
            </w:r>
            <w:bookmarkStart w:id="33" w:name="Text17"/>
          </w:p>
          <w:p w:rsidR="000A562D" w:rsidRPr="00721137" w:rsidRDefault="000A562D" w:rsidP="00BC6B2A">
            <w:pPr>
              <w:rPr>
                <w:rFonts w:cs="Arial"/>
              </w:rPr>
            </w:pPr>
          </w:p>
          <w:p w:rsidR="00537A20" w:rsidRPr="00721137" w:rsidRDefault="00143120" w:rsidP="00BC6B2A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33"/>
          </w:p>
        </w:tc>
      </w:tr>
      <w:tr w:rsidR="00BC6B2A" w:rsidRPr="007C505E" w:rsidTr="00721137">
        <w:tc>
          <w:tcPr>
            <w:tcW w:w="2461" w:type="dxa"/>
            <w:shd w:val="clear" w:color="auto" w:fill="auto"/>
          </w:tcPr>
          <w:p w:rsidR="00BC6B2A" w:rsidRPr="00721137" w:rsidRDefault="003A7A15" w:rsidP="00870795">
            <w:pPr>
              <w:rPr>
                <w:rFonts w:cs="Arial"/>
              </w:rPr>
            </w:pPr>
            <w:r w:rsidRPr="0072113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71755</wp:posOffset>
                      </wp:positionV>
                      <wp:extent cx="94615" cy="94615"/>
                      <wp:effectExtent l="12700" t="28575" r="16510" b="2921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2A132" id="AutoShape 3" o:spid="_x0000_s1026" type="#_x0000_t13" style="position:absolute;margin-left:107.95pt;margin-top:5.65pt;width:7.45pt;height: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" fillcolor="silver"/>
                  </w:pict>
                </mc:Fallback>
              </mc:AlternateContent>
            </w:r>
            <w:r w:rsidR="00BC6B2A" w:rsidRPr="00721137">
              <w:rPr>
                <w:rFonts w:cs="Arial"/>
              </w:rPr>
              <w:t xml:space="preserve">überwiegender Einsatz in folgenden </w:t>
            </w:r>
            <w:r w:rsidR="00E411C9" w:rsidRPr="00721137">
              <w:rPr>
                <w:rFonts w:cs="Arial"/>
              </w:rPr>
              <w:t>zugeordneten Lehrbefähigungsf</w:t>
            </w:r>
            <w:r w:rsidR="00BC6B2A" w:rsidRPr="00721137">
              <w:rPr>
                <w:rFonts w:cs="Arial"/>
              </w:rPr>
              <w:t>ächern</w:t>
            </w:r>
          </w:p>
        </w:tc>
        <w:tc>
          <w:tcPr>
            <w:tcW w:w="2359" w:type="dxa"/>
            <w:shd w:val="clear" w:color="auto" w:fill="auto"/>
          </w:tcPr>
          <w:p w:rsidR="00BC6B2A" w:rsidRPr="00721137" w:rsidRDefault="00BC6B2A" w:rsidP="00870795">
            <w:pPr>
              <w:rPr>
                <w:rFonts w:cs="Arial"/>
              </w:rPr>
            </w:pPr>
            <w:r w:rsidRPr="00721137">
              <w:rPr>
                <w:rFonts w:cs="Arial"/>
              </w:rPr>
              <w:t>Fach:</w:t>
            </w:r>
          </w:p>
          <w:bookmarkStart w:id="34" w:name="Text18"/>
          <w:p w:rsidR="00BC6B2A" w:rsidRPr="00721137" w:rsidRDefault="00F74124" w:rsidP="00870795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410" w:type="dxa"/>
            <w:shd w:val="clear" w:color="auto" w:fill="auto"/>
          </w:tcPr>
          <w:p w:rsidR="00BC6B2A" w:rsidRPr="00721137" w:rsidRDefault="00BC6B2A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t>Fach:</w:t>
            </w:r>
          </w:p>
          <w:p w:rsidR="00BC6B2A" w:rsidRPr="00721137" w:rsidRDefault="00F74124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BC6B2A" w:rsidRPr="00721137" w:rsidRDefault="00BC6B2A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t>Fach:</w:t>
            </w:r>
          </w:p>
          <w:p w:rsidR="00BC6B2A" w:rsidRPr="00721137" w:rsidRDefault="00F74124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</w:p>
        </w:tc>
      </w:tr>
      <w:tr w:rsidR="007C505E" w:rsidRPr="007C505E" w:rsidTr="00721137">
        <w:tc>
          <w:tcPr>
            <w:tcW w:w="9640" w:type="dxa"/>
            <w:gridSpan w:val="4"/>
            <w:shd w:val="clear" w:color="auto" w:fill="auto"/>
          </w:tcPr>
          <w:p w:rsidR="00BC6B2A" w:rsidRPr="00721137" w:rsidRDefault="00BC6B2A" w:rsidP="00870795">
            <w:pPr>
              <w:rPr>
                <w:rFonts w:cs="Arial"/>
              </w:rPr>
            </w:pPr>
            <w:r w:rsidRPr="00721137">
              <w:rPr>
                <w:rFonts w:cs="Arial"/>
              </w:rPr>
              <w:t>besondere Aufgaben oder Funktionen:</w:t>
            </w:r>
          </w:p>
          <w:p w:rsidR="00BC6B2A" w:rsidRPr="00721137" w:rsidRDefault="00BC6B2A" w:rsidP="00870795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5" w:name="Text19"/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35"/>
          </w:p>
        </w:tc>
      </w:tr>
    </w:tbl>
    <w:p w:rsidR="00594211" w:rsidRDefault="00594211" w:rsidP="001E7922">
      <w:pPr>
        <w:pStyle w:val="berschrift3"/>
        <w:rPr>
          <w:b w:val="0"/>
          <w:bCs w:val="0"/>
          <w:sz w:val="22"/>
          <w:szCs w:val="22"/>
        </w:rPr>
      </w:pPr>
    </w:p>
    <w:p w:rsidR="001E7922" w:rsidRPr="007C505E" w:rsidRDefault="00594211" w:rsidP="001E7922">
      <w:pPr>
        <w:pStyle w:val="berschrift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page"/>
      </w:r>
      <w:r w:rsidR="001E7922" w:rsidRPr="007C505E">
        <w:rPr>
          <w:b w:val="0"/>
          <w:bCs w:val="0"/>
          <w:sz w:val="22"/>
          <w:szCs w:val="22"/>
        </w:rPr>
        <w:lastRenderedPageBreak/>
        <w:t>2.2 ggf. Angaben zum dienstlichen Einsatz an weiteren Schulen (z.B. Abordnungen)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42"/>
        <w:gridCol w:w="1276"/>
        <w:gridCol w:w="2268"/>
        <w:gridCol w:w="2552"/>
        <w:gridCol w:w="2272"/>
        <w:gridCol w:w="29"/>
      </w:tblGrid>
      <w:tr w:rsidR="007A41A3" w:rsidRPr="007C505E" w:rsidTr="00721137">
        <w:trPr>
          <w:gridAfter w:val="1"/>
          <w:wAfter w:w="29" w:type="dxa"/>
        </w:trPr>
        <w:tc>
          <w:tcPr>
            <w:tcW w:w="2518" w:type="dxa"/>
            <w:gridSpan w:val="2"/>
            <w:shd w:val="clear" w:color="auto" w:fill="auto"/>
          </w:tcPr>
          <w:p w:rsidR="007A41A3" w:rsidRPr="00721137" w:rsidRDefault="007A41A3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t>abgeordnet zu Schule:</w:t>
            </w:r>
          </w:p>
        </w:tc>
        <w:bookmarkStart w:id="36" w:name="Text20"/>
        <w:tc>
          <w:tcPr>
            <w:tcW w:w="7092" w:type="dxa"/>
            <w:gridSpan w:val="3"/>
            <w:shd w:val="clear" w:color="auto" w:fill="auto"/>
          </w:tcPr>
          <w:p w:rsidR="007A41A3" w:rsidRPr="00721137" w:rsidRDefault="00FB1F7C" w:rsidP="00721137">
            <w:pPr>
              <w:tabs>
                <w:tab w:val="left" w:pos="284"/>
                <w:tab w:val="left" w:pos="1487"/>
                <w:tab w:val="left" w:pos="1710"/>
                <w:tab w:val="left" w:pos="2920"/>
                <w:tab w:val="left" w:pos="3280"/>
              </w:tabs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36"/>
          </w:p>
        </w:tc>
      </w:tr>
      <w:tr w:rsidR="0053314E" w:rsidRPr="007C505E" w:rsidTr="00721137">
        <w:trPr>
          <w:gridAfter w:val="1"/>
          <w:wAfter w:w="29" w:type="dxa"/>
        </w:trPr>
        <w:tc>
          <w:tcPr>
            <w:tcW w:w="1242" w:type="dxa"/>
            <w:shd w:val="clear" w:color="auto" w:fill="auto"/>
          </w:tcPr>
          <w:p w:rsidR="0053314E" w:rsidRPr="00721137" w:rsidRDefault="0053314E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t>seit:</w:t>
            </w:r>
          </w:p>
          <w:p w:rsidR="0053314E" w:rsidRPr="00721137" w:rsidRDefault="00FB1F7C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3314E" w:rsidRPr="00721137" w:rsidRDefault="0053314E" w:rsidP="009D08B3">
            <w:pPr>
              <w:rPr>
                <w:rFonts w:cs="Arial"/>
                <w:noProof/>
              </w:rPr>
            </w:pPr>
            <w:r w:rsidRPr="00721137">
              <w:rPr>
                <w:rFonts w:cs="Arial"/>
                <w:noProof/>
              </w:rPr>
              <w:t>Stundenzahl:</w:t>
            </w:r>
          </w:p>
          <w:bookmarkStart w:id="37" w:name="Text21"/>
          <w:p w:rsidR="0053314E" w:rsidRPr="00721137" w:rsidRDefault="00143120" w:rsidP="009D08B3">
            <w:pPr>
              <w:rPr>
                <w:rFonts w:cs="Arial"/>
                <w:noProof/>
              </w:rPr>
            </w:pPr>
            <w:r w:rsidRPr="00721137">
              <w:rPr>
                <w:rFonts w:cs="Arial"/>
                <w:noProof/>
              </w:rPr>
              <w:fldChar w:fldCharType="begin">
                <w:ffData>
                  <w:name w:val="Text21"/>
                  <w:enabled/>
                  <w:calcOnExit/>
                  <w:textInput>
                    <w:type w:val="number"/>
                    <w:maxLength w:val="4"/>
                    <w:format w:val="0,0"/>
                  </w:textInput>
                </w:ffData>
              </w:fldChar>
            </w:r>
            <w:r w:rsidRPr="00721137">
              <w:rPr>
                <w:rFonts w:cs="Arial"/>
                <w:noProof/>
              </w:rPr>
              <w:instrText xml:space="preserve"> FORMTEXT </w:instrText>
            </w:r>
            <w:r w:rsidRPr="00721137">
              <w:rPr>
                <w:rFonts w:cs="Arial"/>
                <w:noProof/>
              </w:rPr>
            </w:r>
            <w:r w:rsidRPr="00721137">
              <w:rPr>
                <w:rFonts w:cs="Arial"/>
                <w:noProof/>
              </w:rPr>
              <w:fldChar w:fldCharType="separate"/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  <w:noProof/>
              </w:rPr>
              <w:fldChar w:fldCharType="end"/>
            </w:r>
            <w:bookmarkEnd w:id="37"/>
          </w:p>
        </w:tc>
        <w:tc>
          <w:tcPr>
            <w:tcW w:w="2268" w:type="dxa"/>
            <w:shd w:val="clear" w:color="auto" w:fill="auto"/>
          </w:tcPr>
          <w:p w:rsidR="0053314E" w:rsidRPr="00721137" w:rsidRDefault="003A7A15" w:rsidP="009D08B3">
            <w:pPr>
              <w:rPr>
                <w:rFonts w:cs="Arial"/>
              </w:rPr>
            </w:pPr>
            <w:r w:rsidRPr="0072113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172720</wp:posOffset>
                      </wp:positionV>
                      <wp:extent cx="94615" cy="94615"/>
                      <wp:effectExtent l="7620" t="32385" r="12065" b="254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6EA61" id="AutoShape 4" o:spid="_x0000_s1026" type="#_x0000_t13" style="position:absolute;margin-left:87.4pt;margin-top:13.6pt;width:7.45pt;height: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" fillcolor="silver"/>
                  </w:pict>
                </mc:Fallback>
              </mc:AlternateContent>
            </w:r>
            <w:r w:rsidR="0053314E" w:rsidRPr="00721137">
              <w:rPr>
                <w:rFonts w:cs="Arial"/>
              </w:rPr>
              <w:t xml:space="preserve">überwiegender </w:t>
            </w:r>
            <w:r w:rsidR="0053314E" w:rsidRPr="00721137">
              <w:rPr>
                <w:rFonts w:cs="Arial"/>
              </w:rPr>
              <w:br/>
              <w:t>Einsatz im Bereich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53314E" w:rsidRPr="00721137" w:rsidRDefault="0053314E" w:rsidP="00721137">
            <w:pPr>
              <w:tabs>
                <w:tab w:val="left" w:pos="284"/>
                <w:tab w:val="left" w:pos="1487"/>
                <w:tab w:val="left" w:pos="1710"/>
                <w:tab w:val="left" w:pos="2920"/>
                <w:tab w:val="left" w:pos="3280"/>
              </w:tabs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r w:rsidRPr="00721137">
              <w:rPr>
                <w:rFonts w:cs="Arial"/>
              </w:rPr>
              <w:tab/>
              <w:t>Grundschule</w:t>
            </w:r>
            <w:r w:rsidRPr="00721137">
              <w:rPr>
                <w:rFonts w:cs="Arial"/>
              </w:rPr>
              <w:tab/>
            </w:r>
            <w:r w:rsidRPr="00721137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r w:rsidRPr="00721137">
              <w:rPr>
                <w:rFonts w:cs="Arial"/>
              </w:rPr>
              <w:tab/>
              <w:t>Hauptschule</w:t>
            </w:r>
            <w:r w:rsidRPr="00721137">
              <w:rPr>
                <w:rFonts w:cs="Arial"/>
              </w:rPr>
              <w:tab/>
            </w:r>
            <w:r w:rsidRPr="00721137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r w:rsidRPr="00721137">
              <w:rPr>
                <w:rFonts w:cs="Arial"/>
              </w:rPr>
              <w:tab/>
              <w:t>Realschule</w:t>
            </w:r>
          </w:p>
          <w:p w:rsidR="0053314E" w:rsidRPr="00721137" w:rsidRDefault="0053314E" w:rsidP="00721137">
            <w:pPr>
              <w:tabs>
                <w:tab w:val="left" w:pos="284"/>
                <w:tab w:val="left" w:pos="1487"/>
                <w:tab w:val="left" w:pos="1710"/>
                <w:tab w:val="left" w:pos="2920"/>
                <w:tab w:val="left" w:pos="3280"/>
              </w:tabs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r w:rsidRPr="00721137">
              <w:rPr>
                <w:rFonts w:cs="Arial"/>
              </w:rPr>
              <w:tab/>
            </w:r>
            <w:r w:rsidR="00B013A5" w:rsidRPr="00721137">
              <w:rPr>
                <w:rFonts w:cs="Arial"/>
              </w:rPr>
              <w:t>Oberschule</w:t>
            </w:r>
            <w:r w:rsidRPr="00721137">
              <w:rPr>
                <w:rFonts w:cs="Arial"/>
              </w:rPr>
              <w:tab/>
            </w:r>
            <w:r w:rsidRPr="00721137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r w:rsidRPr="00721137">
              <w:rPr>
                <w:rFonts w:cs="Arial"/>
              </w:rPr>
              <w:tab/>
              <w:t>Förderschule</w:t>
            </w:r>
            <w:r w:rsidRPr="00721137">
              <w:rPr>
                <w:rFonts w:cs="Arial"/>
              </w:rPr>
              <w:tab/>
            </w:r>
            <w:r w:rsidR="00C976A8" w:rsidRPr="00721137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6A8"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="00C976A8" w:rsidRPr="00721137">
              <w:rPr>
                <w:rFonts w:cs="Arial"/>
              </w:rPr>
              <w:fldChar w:fldCharType="end"/>
            </w:r>
            <w:r w:rsidR="00C976A8" w:rsidRPr="00721137">
              <w:rPr>
                <w:rFonts w:cs="Arial"/>
              </w:rPr>
              <w:tab/>
              <w:t>Gesamtschule</w:t>
            </w:r>
          </w:p>
          <w:p w:rsidR="0053314E" w:rsidRPr="00721137" w:rsidRDefault="0053314E" w:rsidP="00721137">
            <w:pPr>
              <w:tabs>
                <w:tab w:val="left" w:pos="284"/>
                <w:tab w:val="left" w:pos="1487"/>
                <w:tab w:val="left" w:pos="1710"/>
                <w:tab w:val="left" w:pos="3069"/>
              </w:tabs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r w:rsidRPr="00721137">
              <w:rPr>
                <w:rFonts w:cs="Arial"/>
              </w:rPr>
              <w:tab/>
              <w:t>Gymnasium</w:t>
            </w:r>
            <w:r w:rsidR="00C976A8" w:rsidRPr="00721137">
              <w:rPr>
                <w:rFonts w:cs="Arial"/>
              </w:rPr>
              <w:tab/>
            </w:r>
            <w:r w:rsidR="00C976A8" w:rsidRPr="00721137"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6A8"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="00C976A8" w:rsidRPr="00721137">
              <w:rPr>
                <w:rFonts w:cs="Arial"/>
              </w:rPr>
              <w:fldChar w:fldCharType="end"/>
            </w:r>
            <w:r w:rsidR="00C976A8" w:rsidRPr="00721137">
              <w:rPr>
                <w:rFonts w:cs="Arial"/>
              </w:rPr>
              <w:tab/>
            </w:r>
            <w:r w:rsidR="00B013A5" w:rsidRPr="00721137">
              <w:rPr>
                <w:rFonts w:cs="Arial"/>
              </w:rPr>
              <w:t>BBS</w:t>
            </w:r>
          </w:p>
        </w:tc>
      </w:tr>
      <w:tr w:rsidR="008C1C2B" w:rsidRPr="007C505E" w:rsidTr="00721137">
        <w:trPr>
          <w:gridAfter w:val="1"/>
          <w:wAfter w:w="29" w:type="dxa"/>
        </w:trPr>
        <w:tc>
          <w:tcPr>
            <w:tcW w:w="2518" w:type="dxa"/>
            <w:gridSpan w:val="2"/>
            <w:shd w:val="clear" w:color="auto" w:fill="auto"/>
          </w:tcPr>
          <w:p w:rsidR="008C1C2B" w:rsidRPr="00721137" w:rsidRDefault="00E411C9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t>überwiegender Einsatz in folgenden zugeordneten Lehrbefähigungsfächern</w:t>
            </w:r>
            <w:r w:rsidRPr="00721137" w:rsidDel="00E411C9">
              <w:rPr>
                <w:rFonts w:cs="Arial"/>
                <w:noProof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C1C2B" w:rsidRPr="00721137" w:rsidRDefault="008C1C2B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t>Fach:</w:t>
            </w:r>
          </w:p>
          <w:bookmarkStart w:id="38" w:name="fach1"/>
          <w:p w:rsidR="008C1C2B" w:rsidRPr="00721137" w:rsidRDefault="00FB1F7C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fach1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38"/>
          </w:p>
        </w:tc>
        <w:tc>
          <w:tcPr>
            <w:tcW w:w="2552" w:type="dxa"/>
            <w:shd w:val="clear" w:color="auto" w:fill="auto"/>
          </w:tcPr>
          <w:p w:rsidR="008C1C2B" w:rsidRPr="00721137" w:rsidRDefault="008C1C2B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t>Fach:</w:t>
            </w:r>
          </w:p>
          <w:bookmarkStart w:id="39" w:name="fach2"/>
          <w:p w:rsidR="008C1C2B" w:rsidRPr="00721137" w:rsidRDefault="00FB1F7C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fach2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2272" w:type="dxa"/>
            <w:shd w:val="clear" w:color="auto" w:fill="auto"/>
          </w:tcPr>
          <w:p w:rsidR="008C1C2B" w:rsidRPr="00721137" w:rsidRDefault="008C1C2B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t>Fach:</w:t>
            </w:r>
          </w:p>
          <w:bookmarkStart w:id="40" w:name="fach3"/>
          <w:p w:rsidR="008C1C2B" w:rsidRPr="00721137" w:rsidRDefault="00FB1F7C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fach3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40"/>
          </w:p>
        </w:tc>
      </w:tr>
      <w:tr w:rsidR="0053314E" w:rsidRPr="007C505E" w:rsidTr="00721137">
        <w:tc>
          <w:tcPr>
            <w:tcW w:w="9639" w:type="dxa"/>
            <w:gridSpan w:val="6"/>
            <w:shd w:val="clear" w:color="auto" w:fill="auto"/>
          </w:tcPr>
          <w:p w:rsidR="0053314E" w:rsidRPr="00721137" w:rsidRDefault="0053314E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t>besondere Aufgaben oder Funktionen:</w:t>
            </w:r>
          </w:p>
          <w:bookmarkStart w:id="41" w:name="aufgaben"/>
          <w:p w:rsidR="0053314E" w:rsidRPr="00721137" w:rsidRDefault="00FB1F7C" w:rsidP="009D08B3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aufgaben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41"/>
          </w:p>
        </w:tc>
      </w:tr>
    </w:tbl>
    <w:p w:rsidR="00594211" w:rsidRDefault="00594211" w:rsidP="007A41A3"/>
    <w:p w:rsidR="009D08B3" w:rsidRPr="007C505E" w:rsidRDefault="009D08B3" w:rsidP="007A41A3"/>
    <w:p w:rsidR="001E7922" w:rsidRPr="007C505E" w:rsidRDefault="001E7922" w:rsidP="009D08B3">
      <w:pPr>
        <w:pStyle w:val="berschrift2"/>
        <w:rPr>
          <w:i w:val="0"/>
          <w:sz w:val="24"/>
          <w:szCs w:val="24"/>
        </w:rPr>
      </w:pPr>
      <w:r w:rsidRPr="007C505E">
        <w:rPr>
          <w:i w:val="0"/>
          <w:sz w:val="24"/>
          <w:szCs w:val="24"/>
        </w:rPr>
        <w:t>3. Grundlagen des Berichts:</w:t>
      </w:r>
    </w:p>
    <w:p w:rsidR="001E7922" w:rsidRPr="007C505E" w:rsidRDefault="001E7922" w:rsidP="00C004A4">
      <w:pPr>
        <w:pStyle w:val="berschrift3"/>
        <w:spacing w:after="120"/>
        <w:ind w:left="362" w:hanging="362"/>
        <w:rPr>
          <w:b w:val="0"/>
          <w:bCs w:val="0"/>
          <w:sz w:val="22"/>
          <w:szCs w:val="22"/>
        </w:rPr>
      </w:pPr>
      <w:r w:rsidRPr="007C505E">
        <w:rPr>
          <w:b w:val="0"/>
          <w:bCs w:val="0"/>
          <w:sz w:val="22"/>
          <w:szCs w:val="22"/>
        </w:rPr>
        <w:t>3.1 Der Bericht stützt sich auf folgende Unterrichtsbes</w:t>
      </w:r>
      <w:r w:rsidR="00704495" w:rsidRPr="007C505E">
        <w:rPr>
          <w:b w:val="0"/>
          <w:bCs w:val="0"/>
          <w:sz w:val="22"/>
          <w:szCs w:val="22"/>
        </w:rPr>
        <w:t>ichtigung</w:t>
      </w:r>
      <w:r w:rsidR="00C004A4" w:rsidRPr="007C505E">
        <w:rPr>
          <w:b w:val="0"/>
          <w:bCs w:val="0"/>
          <w:sz w:val="22"/>
          <w:szCs w:val="22"/>
        </w:rPr>
        <w:t>en:</w:t>
      </w:r>
      <w:r w:rsidR="00C004A4" w:rsidRPr="007C505E">
        <w:rPr>
          <w:b w:val="0"/>
          <w:bCs w:val="0"/>
          <w:sz w:val="22"/>
          <w:szCs w:val="22"/>
        </w:rPr>
        <w:br/>
        <w:t xml:space="preserve">1. </w:t>
      </w:r>
      <w:r w:rsidR="000655BF" w:rsidRPr="007C505E">
        <w:rPr>
          <w:b w:val="0"/>
          <w:bCs w:val="0"/>
          <w:sz w:val="22"/>
          <w:szCs w:val="22"/>
        </w:rPr>
        <w:t xml:space="preserve">zugeordnetes </w:t>
      </w:r>
      <w:r w:rsidR="00B67B09" w:rsidRPr="007C505E">
        <w:rPr>
          <w:b w:val="0"/>
          <w:bCs w:val="0"/>
          <w:sz w:val="22"/>
          <w:szCs w:val="22"/>
        </w:rPr>
        <w:t>Lehrbefähigungsf</w:t>
      </w:r>
      <w:r w:rsidR="00C004A4" w:rsidRPr="007C505E">
        <w:rPr>
          <w:b w:val="0"/>
          <w:bCs w:val="0"/>
          <w:sz w:val="22"/>
          <w:szCs w:val="22"/>
        </w:rPr>
        <w:t>ach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4"/>
        <w:gridCol w:w="1742"/>
        <w:gridCol w:w="1509"/>
        <w:gridCol w:w="3194"/>
      </w:tblGrid>
      <w:tr w:rsidR="00701204" w:rsidRPr="007C505E" w:rsidTr="00721137">
        <w:tc>
          <w:tcPr>
            <w:tcW w:w="3194" w:type="dxa"/>
            <w:shd w:val="clear" w:color="auto" w:fill="auto"/>
          </w:tcPr>
          <w:p w:rsidR="00701204" w:rsidRPr="00721137" w:rsidRDefault="00701204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t>Bes</w:t>
            </w:r>
            <w:r w:rsidR="00704495" w:rsidRPr="00721137">
              <w:rPr>
                <w:rFonts w:cs="Arial"/>
              </w:rPr>
              <w:t>ichtigung</w:t>
            </w:r>
            <w:r w:rsidRPr="00721137">
              <w:rPr>
                <w:rFonts w:cs="Arial"/>
              </w:rPr>
              <w:t xml:space="preserve"> am</w:t>
            </w:r>
            <w:r w:rsidR="008C1C2B" w:rsidRPr="00721137">
              <w:rPr>
                <w:rFonts w:cs="Arial"/>
              </w:rPr>
              <w:t>:</w:t>
            </w:r>
          </w:p>
          <w:bookmarkStart w:id="42" w:name="Text22"/>
          <w:p w:rsidR="00701204" w:rsidRPr="00721137" w:rsidRDefault="00FB1F7C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2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1742" w:type="dxa"/>
            <w:shd w:val="clear" w:color="auto" w:fill="auto"/>
          </w:tcPr>
          <w:p w:rsidR="00701204" w:rsidRPr="00721137" w:rsidRDefault="00701204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t>Zeit: von</w:t>
            </w:r>
          </w:p>
          <w:bookmarkStart w:id="43" w:name="Text23"/>
          <w:p w:rsidR="00701204" w:rsidRPr="00721137" w:rsidRDefault="00FB1F7C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date"/>
                    <w:format w:val="HH:mm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43"/>
          </w:p>
        </w:tc>
        <w:tc>
          <w:tcPr>
            <w:tcW w:w="1509" w:type="dxa"/>
            <w:shd w:val="clear" w:color="auto" w:fill="auto"/>
          </w:tcPr>
          <w:p w:rsidR="00701204" w:rsidRPr="00721137" w:rsidRDefault="00701204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t>bis</w:t>
            </w:r>
          </w:p>
          <w:bookmarkStart w:id="44" w:name="Text24"/>
          <w:p w:rsidR="00701204" w:rsidRPr="00721137" w:rsidRDefault="00FB1F7C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24"/>
                  <w:enabled/>
                  <w:calcOnExit/>
                  <w:textInput>
                    <w:type w:val="date"/>
                    <w:format w:val="HH:mm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44"/>
          </w:p>
        </w:tc>
        <w:tc>
          <w:tcPr>
            <w:tcW w:w="3194" w:type="dxa"/>
            <w:shd w:val="clear" w:color="auto" w:fill="auto"/>
          </w:tcPr>
          <w:p w:rsidR="00701204" w:rsidRPr="00721137" w:rsidRDefault="00701204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t>Unterrichtsbes</w:t>
            </w:r>
            <w:r w:rsidR="00704495" w:rsidRPr="00721137">
              <w:rPr>
                <w:rFonts w:cs="Arial"/>
              </w:rPr>
              <w:t>ichtigung</w:t>
            </w:r>
            <w:r w:rsidRPr="00721137">
              <w:rPr>
                <w:rFonts w:cs="Arial"/>
              </w:rPr>
              <w:t xml:space="preserve"> angekündigt am:</w:t>
            </w:r>
            <w:bookmarkStart w:id="45" w:name="Text25"/>
            <w:r w:rsidR="00704495" w:rsidRPr="00721137">
              <w:rPr>
                <w:rFonts w:cs="Arial"/>
              </w:rPr>
              <w:t xml:space="preserve"> </w:t>
            </w:r>
            <w:r w:rsidR="00FB1F7C" w:rsidRPr="00721137">
              <w:rPr>
                <w:rFonts w:cs="Arial"/>
              </w:rPr>
              <w:fldChar w:fldCharType="begin">
                <w:ffData>
                  <w:name w:val="Text25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FB1F7C" w:rsidRPr="00721137">
              <w:rPr>
                <w:rFonts w:cs="Arial"/>
              </w:rPr>
              <w:instrText xml:space="preserve"> FORMTEXT </w:instrText>
            </w:r>
            <w:r w:rsidR="00FB1F7C" w:rsidRPr="00721137">
              <w:rPr>
                <w:rFonts w:cs="Arial"/>
              </w:rPr>
            </w:r>
            <w:r w:rsidR="00FB1F7C"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FB1F7C" w:rsidRPr="00721137">
              <w:rPr>
                <w:rFonts w:cs="Arial"/>
              </w:rPr>
              <w:fldChar w:fldCharType="end"/>
            </w:r>
            <w:bookmarkEnd w:id="45"/>
          </w:p>
        </w:tc>
      </w:tr>
      <w:tr w:rsidR="00907DB9" w:rsidRPr="007C505E" w:rsidTr="00721137">
        <w:tc>
          <w:tcPr>
            <w:tcW w:w="6445" w:type="dxa"/>
            <w:gridSpan w:val="3"/>
            <w:shd w:val="clear" w:color="auto" w:fill="auto"/>
          </w:tcPr>
          <w:p w:rsidR="00907DB9" w:rsidRPr="00721137" w:rsidRDefault="00907DB9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t>Fach:</w:t>
            </w:r>
          </w:p>
          <w:bookmarkStart w:id="46" w:name="Text27"/>
          <w:p w:rsidR="00907DB9" w:rsidRPr="00721137" w:rsidRDefault="00FB1F7C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46"/>
          </w:p>
        </w:tc>
        <w:tc>
          <w:tcPr>
            <w:tcW w:w="3194" w:type="dxa"/>
            <w:shd w:val="clear" w:color="auto" w:fill="auto"/>
          </w:tcPr>
          <w:p w:rsidR="00907DB9" w:rsidRPr="00721137" w:rsidRDefault="00907DB9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t>Klasse</w:t>
            </w:r>
            <w:r w:rsidR="008C1C2B" w:rsidRPr="00721137">
              <w:rPr>
                <w:rFonts w:cs="Arial"/>
              </w:rPr>
              <w:t>:</w:t>
            </w:r>
          </w:p>
          <w:bookmarkStart w:id="47" w:name="Text26"/>
          <w:p w:rsidR="00907DB9" w:rsidRPr="00721137" w:rsidRDefault="00FB1F7C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47"/>
          </w:p>
        </w:tc>
      </w:tr>
      <w:tr w:rsidR="00907DB9" w:rsidRPr="007C505E" w:rsidTr="00721137">
        <w:tc>
          <w:tcPr>
            <w:tcW w:w="3194" w:type="dxa"/>
            <w:shd w:val="clear" w:color="auto" w:fill="auto"/>
          </w:tcPr>
          <w:p w:rsidR="00907DB9" w:rsidRPr="00721137" w:rsidRDefault="00907DB9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t>Thema (nach Angaben der Lehrkraft):</w:t>
            </w:r>
          </w:p>
          <w:bookmarkStart w:id="48" w:name="Text28"/>
          <w:p w:rsidR="00907DB9" w:rsidRPr="00721137" w:rsidRDefault="00FB1F7C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48"/>
          </w:p>
        </w:tc>
        <w:tc>
          <w:tcPr>
            <w:tcW w:w="6445" w:type="dxa"/>
            <w:gridSpan w:val="3"/>
            <w:shd w:val="clear" w:color="auto" w:fill="auto"/>
          </w:tcPr>
          <w:p w:rsidR="00907DB9" w:rsidRPr="00721137" w:rsidRDefault="00907DB9" w:rsidP="00701204">
            <w:pPr>
              <w:rPr>
                <w:rFonts w:cs="Arial"/>
              </w:rPr>
            </w:pPr>
            <w:r w:rsidRPr="00721137">
              <w:rPr>
                <w:rFonts w:cs="Arial"/>
              </w:rPr>
              <w:t>Ziele (nach Angaben der Lehrkraft):</w:t>
            </w:r>
            <w:r w:rsidR="00914A0A" w:rsidRPr="00721137">
              <w:rPr>
                <w:rFonts w:cs="Arial"/>
              </w:rPr>
              <w:br/>
            </w:r>
            <w:r w:rsidR="00914A0A" w:rsidRPr="00721137">
              <w:rPr>
                <w:rFonts w:cs="Arial"/>
              </w:rPr>
              <w:br/>
            </w:r>
            <w:bookmarkStart w:id="49" w:name="Text29"/>
            <w:r w:rsidR="00FB1F7C" w:rsidRPr="00721137">
              <w:rPr>
                <w:rFonts w:cs="Arial"/>
              </w:rP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r w:rsidR="00FB1F7C" w:rsidRPr="00721137">
              <w:rPr>
                <w:rFonts w:cs="Arial"/>
              </w:rPr>
              <w:instrText xml:space="preserve"> FORMTEXT </w:instrText>
            </w:r>
            <w:r w:rsidR="00FB1F7C" w:rsidRPr="00721137">
              <w:rPr>
                <w:rFonts w:cs="Arial"/>
              </w:rPr>
            </w:r>
            <w:r w:rsidR="00FB1F7C"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FB1F7C" w:rsidRPr="00721137">
              <w:rPr>
                <w:rFonts w:cs="Arial"/>
              </w:rPr>
              <w:fldChar w:fldCharType="end"/>
            </w:r>
            <w:bookmarkEnd w:id="49"/>
          </w:p>
        </w:tc>
      </w:tr>
      <w:tr w:rsidR="00907DB9" w:rsidRPr="007C505E" w:rsidTr="00721137">
        <w:tc>
          <w:tcPr>
            <w:tcW w:w="9639" w:type="dxa"/>
            <w:gridSpan w:val="4"/>
            <w:shd w:val="clear" w:color="auto" w:fill="auto"/>
          </w:tcPr>
          <w:p w:rsidR="00907DB9" w:rsidRPr="00721137" w:rsidRDefault="00907DB9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</w:rPr>
            </w:pPr>
            <w:r w:rsidRPr="00721137">
              <w:rPr>
                <w:rFonts w:cs="Arial"/>
                <w:b/>
                <w:bCs/>
              </w:rPr>
              <w:t>Bemerkungen:</w:t>
            </w:r>
            <w:r w:rsidRPr="00721137">
              <w:rPr>
                <w:rFonts w:cs="Arial"/>
              </w:rPr>
              <w:t xml:space="preserve"> Die besichtigte Unterrichtsstunde entspricht den Anforderungen in den Bereichen</w:t>
            </w:r>
          </w:p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5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50"/>
            <w:r w:rsidRPr="00721137">
              <w:rPr>
                <w:rFonts w:cs="Arial"/>
              </w:rPr>
              <w:tab/>
              <w:t>schüle</w:t>
            </w:r>
            <w:r w:rsidR="002504BB" w:rsidRPr="00721137">
              <w:rPr>
                <w:rFonts w:cs="Arial"/>
              </w:rPr>
              <w:t>rbezogene Unterrichtsplanung, -</w:t>
            </w:r>
            <w:r w:rsidRPr="00721137">
              <w:rPr>
                <w:rFonts w:cs="Arial"/>
              </w:rPr>
              <w:t>durchführung und –</w:t>
            </w:r>
            <w:r w:rsidR="00FB6646" w:rsidRPr="00721137">
              <w:rPr>
                <w:rFonts w:cs="Arial"/>
              </w:rPr>
              <w:t>Reflex</w:t>
            </w:r>
            <w:r w:rsidRPr="00721137">
              <w:rPr>
                <w:rFonts w:cs="Arial"/>
              </w:rPr>
              <w:t>ion</w:t>
            </w:r>
          </w:p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6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51"/>
            <w:r w:rsidRPr="00721137">
              <w:rPr>
                <w:rFonts w:cs="Arial"/>
              </w:rPr>
              <w:tab/>
              <w:t>didaktische Unterrichtsvorbereitung</w:t>
            </w:r>
          </w:p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7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52"/>
            <w:r w:rsidRPr="00721137">
              <w:rPr>
                <w:rFonts w:cs="Arial"/>
              </w:rPr>
              <w:tab/>
              <w:t>methodische Fähigkeiten</w:t>
            </w:r>
          </w:p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8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53"/>
            <w:r w:rsidRPr="00721137">
              <w:rPr>
                <w:rFonts w:cs="Arial"/>
              </w:rPr>
              <w:tab/>
              <w:t>angemessener Unterrichtserfolg</w:t>
            </w:r>
          </w:p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9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54"/>
            <w:r w:rsidRPr="00721137">
              <w:rPr>
                <w:rFonts w:cs="Arial"/>
              </w:rPr>
              <w:tab/>
              <w:t>Einhaltung der Vorgaben der Fachkonferenz (keine abschließende Aufzählung)</w:t>
            </w:r>
            <w:r w:rsidR="00B013A5" w:rsidRPr="00721137">
              <w:rPr>
                <w:rFonts w:cs="Arial"/>
              </w:rPr>
              <w:t xml:space="preserve"> </w:t>
            </w:r>
            <w:r w:rsidR="00B013A5" w:rsidRPr="00721137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5" w:name="Text35"/>
            <w:r w:rsidR="00B013A5" w:rsidRPr="00721137">
              <w:rPr>
                <w:rFonts w:cs="Arial"/>
              </w:rPr>
              <w:instrText xml:space="preserve"> FORMTEXT </w:instrText>
            </w:r>
            <w:r w:rsidR="00B013A5" w:rsidRPr="00721137">
              <w:rPr>
                <w:rFonts w:cs="Arial"/>
              </w:rPr>
            </w:r>
            <w:r w:rsidR="00B013A5" w:rsidRPr="00721137">
              <w:rPr>
                <w:rFonts w:cs="Arial"/>
              </w:rPr>
              <w:fldChar w:fldCharType="separate"/>
            </w:r>
            <w:r w:rsidR="00B013A5" w:rsidRPr="00721137">
              <w:rPr>
                <w:rFonts w:cs="Arial"/>
                <w:noProof/>
              </w:rPr>
              <w:t> </w:t>
            </w:r>
            <w:r w:rsidR="00B013A5" w:rsidRPr="00721137">
              <w:rPr>
                <w:rFonts w:cs="Arial"/>
                <w:noProof/>
              </w:rPr>
              <w:t> </w:t>
            </w:r>
            <w:r w:rsidR="00B013A5" w:rsidRPr="00721137">
              <w:rPr>
                <w:rFonts w:cs="Arial"/>
                <w:noProof/>
              </w:rPr>
              <w:t> </w:t>
            </w:r>
            <w:r w:rsidR="00B013A5" w:rsidRPr="00721137">
              <w:rPr>
                <w:rFonts w:cs="Arial"/>
                <w:noProof/>
              </w:rPr>
              <w:t> </w:t>
            </w:r>
            <w:r w:rsidR="00B013A5" w:rsidRPr="00721137">
              <w:rPr>
                <w:rFonts w:cs="Arial"/>
                <w:noProof/>
              </w:rPr>
              <w:t> </w:t>
            </w:r>
            <w:r w:rsidR="00B013A5" w:rsidRPr="00721137">
              <w:rPr>
                <w:rFonts w:cs="Arial"/>
              </w:rPr>
              <w:fldChar w:fldCharType="end"/>
            </w:r>
            <w:bookmarkEnd w:id="55"/>
          </w:p>
          <w:p w:rsidR="00907DB9" w:rsidRPr="00721137" w:rsidRDefault="00907DB9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  <w:b/>
              </w:rPr>
            </w:pPr>
            <w:r w:rsidRPr="00721137">
              <w:rPr>
                <w:rFonts w:cs="Arial"/>
                <w:b/>
              </w:rPr>
              <w:t>Begründung:</w:t>
            </w:r>
          </w:p>
          <w:bookmarkStart w:id="56" w:name="Text30"/>
          <w:p w:rsidR="00907DB9" w:rsidRPr="00721137" w:rsidRDefault="00FB1F7C" w:rsidP="00721137">
            <w:pPr>
              <w:pStyle w:val="StandardWeb"/>
              <w:spacing w:before="0" w:beforeAutospacing="0" w:after="0"/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30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56"/>
          </w:p>
        </w:tc>
      </w:tr>
    </w:tbl>
    <w:p w:rsidR="00701204" w:rsidRPr="007C505E" w:rsidRDefault="00701204" w:rsidP="00701204"/>
    <w:p w:rsidR="00070369" w:rsidRPr="007C505E" w:rsidRDefault="00C004A4" w:rsidP="00C004A4">
      <w:pPr>
        <w:pStyle w:val="StandardWeb"/>
        <w:spacing w:after="120"/>
        <w:ind w:left="362"/>
      </w:pPr>
      <w:r w:rsidRPr="007C505E">
        <w:rPr>
          <w:rFonts w:cs="Arial"/>
          <w:sz w:val="22"/>
          <w:szCs w:val="22"/>
        </w:rPr>
        <w:t xml:space="preserve">2. </w:t>
      </w:r>
      <w:r w:rsidR="000655BF" w:rsidRPr="007C505E">
        <w:rPr>
          <w:bCs/>
          <w:sz w:val="22"/>
          <w:szCs w:val="22"/>
        </w:rPr>
        <w:t>zugeordnetes</w:t>
      </w:r>
      <w:r w:rsidR="000655BF" w:rsidRPr="007C505E">
        <w:rPr>
          <w:b/>
          <w:bCs/>
          <w:sz w:val="22"/>
          <w:szCs w:val="22"/>
        </w:rPr>
        <w:t xml:space="preserve"> </w:t>
      </w:r>
      <w:r w:rsidR="00B67B09" w:rsidRPr="007C505E">
        <w:rPr>
          <w:rFonts w:cs="Arial"/>
          <w:sz w:val="22"/>
          <w:szCs w:val="22"/>
        </w:rPr>
        <w:t>Lehrbefähigungsf</w:t>
      </w:r>
      <w:r w:rsidRPr="007C505E">
        <w:rPr>
          <w:rFonts w:cs="Arial"/>
          <w:sz w:val="22"/>
          <w:szCs w:val="22"/>
        </w:rPr>
        <w:t xml:space="preserve">ach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94"/>
        <w:gridCol w:w="1742"/>
        <w:gridCol w:w="1509"/>
        <w:gridCol w:w="3194"/>
      </w:tblGrid>
      <w:tr w:rsidR="00440247" w:rsidRPr="00721137" w:rsidTr="00721137">
        <w:tc>
          <w:tcPr>
            <w:tcW w:w="3194" w:type="dxa"/>
            <w:shd w:val="clear" w:color="auto" w:fill="auto"/>
          </w:tcPr>
          <w:p w:rsidR="00440247" w:rsidRPr="00721137" w:rsidRDefault="00440247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t>Bes</w:t>
            </w:r>
            <w:r w:rsidR="00704495" w:rsidRPr="00721137">
              <w:rPr>
                <w:rFonts w:cs="Arial"/>
              </w:rPr>
              <w:t>ichtigung</w:t>
            </w:r>
            <w:r w:rsidRPr="00721137">
              <w:rPr>
                <w:rFonts w:cs="Arial"/>
              </w:rPr>
              <w:t xml:space="preserve"> am</w:t>
            </w:r>
            <w:r w:rsidR="008C1C2B" w:rsidRPr="00721137">
              <w:rPr>
                <w:rFonts w:cs="Arial"/>
              </w:rPr>
              <w:t>:</w:t>
            </w:r>
          </w:p>
          <w:bookmarkStart w:id="57" w:name="besuch2"/>
          <w:p w:rsidR="00440247" w:rsidRPr="00721137" w:rsidRDefault="00FB1F7C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besuch2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1742" w:type="dxa"/>
            <w:shd w:val="clear" w:color="auto" w:fill="auto"/>
          </w:tcPr>
          <w:p w:rsidR="00440247" w:rsidRPr="00721137" w:rsidRDefault="00440247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t>Zeit: von</w:t>
            </w:r>
          </w:p>
          <w:bookmarkStart w:id="58" w:name="zeit1"/>
          <w:p w:rsidR="00440247" w:rsidRPr="00721137" w:rsidRDefault="00FB1F7C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zeit1"/>
                  <w:enabled/>
                  <w:calcOnExit/>
                  <w:textInput>
                    <w:type w:val="date"/>
                    <w:format w:val="HH:mm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58"/>
          </w:p>
        </w:tc>
        <w:tc>
          <w:tcPr>
            <w:tcW w:w="1509" w:type="dxa"/>
            <w:shd w:val="clear" w:color="auto" w:fill="auto"/>
          </w:tcPr>
          <w:p w:rsidR="00440247" w:rsidRPr="00721137" w:rsidRDefault="00440247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t>bis</w:t>
            </w:r>
          </w:p>
          <w:bookmarkStart w:id="59" w:name="zeit3"/>
          <w:p w:rsidR="00440247" w:rsidRPr="00721137" w:rsidRDefault="00FB1F7C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zei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59"/>
          </w:p>
        </w:tc>
        <w:tc>
          <w:tcPr>
            <w:tcW w:w="3194" w:type="dxa"/>
            <w:shd w:val="clear" w:color="auto" w:fill="auto"/>
          </w:tcPr>
          <w:p w:rsidR="00440247" w:rsidRPr="00721137" w:rsidRDefault="00440247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t>Unterrichtsbes</w:t>
            </w:r>
            <w:r w:rsidR="00704495" w:rsidRPr="00721137">
              <w:rPr>
                <w:rFonts w:cs="Arial"/>
              </w:rPr>
              <w:t>ichtigung</w:t>
            </w:r>
            <w:r w:rsidRPr="00721137">
              <w:rPr>
                <w:rFonts w:cs="Arial"/>
              </w:rPr>
              <w:t xml:space="preserve"> angekündigt am:</w:t>
            </w:r>
            <w:r w:rsidR="00704495" w:rsidRPr="00721137">
              <w:rPr>
                <w:rFonts w:cs="Arial"/>
              </w:rPr>
              <w:t xml:space="preserve"> </w:t>
            </w:r>
            <w:bookmarkStart w:id="60" w:name="datum1"/>
            <w:r w:rsidR="00FB1F7C" w:rsidRPr="00721137">
              <w:rPr>
                <w:rFonts w:cs="Arial"/>
              </w:rPr>
              <w:fldChar w:fldCharType="begin">
                <w:ffData>
                  <w:name w:val="datum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 w:rsidR="00FB1F7C" w:rsidRPr="00721137">
              <w:rPr>
                <w:rFonts w:cs="Arial"/>
              </w:rPr>
              <w:instrText xml:space="preserve"> FORMTEXT </w:instrText>
            </w:r>
            <w:r w:rsidR="00FB1F7C" w:rsidRPr="00721137">
              <w:rPr>
                <w:rFonts w:cs="Arial"/>
              </w:rPr>
            </w:r>
            <w:r w:rsidR="00FB1F7C"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FB1F7C" w:rsidRPr="00721137">
              <w:rPr>
                <w:rFonts w:cs="Arial"/>
              </w:rPr>
              <w:fldChar w:fldCharType="end"/>
            </w:r>
            <w:bookmarkEnd w:id="60"/>
          </w:p>
        </w:tc>
      </w:tr>
      <w:tr w:rsidR="00440247" w:rsidRPr="00721137" w:rsidTr="00721137">
        <w:tc>
          <w:tcPr>
            <w:tcW w:w="6445" w:type="dxa"/>
            <w:gridSpan w:val="3"/>
            <w:shd w:val="clear" w:color="auto" w:fill="auto"/>
          </w:tcPr>
          <w:p w:rsidR="00440247" w:rsidRPr="00721137" w:rsidRDefault="00440247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t>Fach:</w:t>
            </w:r>
          </w:p>
          <w:bookmarkStart w:id="61" w:name="fach3_2"/>
          <w:p w:rsidR="00440247" w:rsidRPr="00721137" w:rsidRDefault="00FB1F7C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fach3_2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61"/>
          </w:p>
        </w:tc>
        <w:tc>
          <w:tcPr>
            <w:tcW w:w="3194" w:type="dxa"/>
            <w:shd w:val="clear" w:color="auto" w:fill="auto"/>
          </w:tcPr>
          <w:p w:rsidR="00440247" w:rsidRPr="00721137" w:rsidRDefault="00440247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t>Klasse</w:t>
            </w:r>
            <w:r w:rsidR="008C1C2B" w:rsidRPr="00721137">
              <w:rPr>
                <w:rFonts w:cs="Arial"/>
              </w:rPr>
              <w:t>:</w:t>
            </w:r>
          </w:p>
          <w:bookmarkStart w:id="62" w:name="klasse"/>
          <w:p w:rsidR="00440247" w:rsidRPr="00721137" w:rsidRDefault="00FB1F7C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lasse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62"/>
          </w:p>
        </w:tc>
      </w:tr>
      <w:tr w:rsidR="00440247" w:rsidRPr="007C505E" w:rsidTr="00721137">
        <w:tc>
          <w:tcPr>
            <w:tcW w:w="3194" w:type="dxa"/>
            <w:shd w:val="clear" w:color="auto" w:fill="auto"/>
          </w:tcPr>
          <w:p w:rsidR="00440247" w:rsidRPr="00721137" w:rsidRDefault="00440247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t>Thema (nach Angaben der Lehrkraft):</w:t>
            </w:r>
          </w:p>
          <w:bookmarkStart w:id="63" w:name="thema"/>
          <w:p w:rsidR="00440247" w:rsidRPr="00721137" w:rsidRDefault="00FB1F7C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hema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63"/>
          </w:p>
        </w:tc>
        <w:tc>
          <w:tcPr>
            <w:tcW w:w="6445" w:type="dxa"/>
            <w:gridSpan w:val="3"/>
            <w:shd w:val="clear" w:color="auto" w:fill="auto"/>
          </w:tcPr>
          <w:p w:rsidR="00440247" w:rsidRPr="00721137" w:rsidRDefault="00440247" w:rsidP="00721137">
            <w:pPr>
              <w:pStyle w:val="StandardWeb"/>
              <w:spacing w:after="0"/>
              <w:rPr>
                <w:rFonts w:cs="Arial"/>
              </w:rPr>
            </w:pPr>
            <w:r w:rsidRPr="00721137">
              <w:rPr>
                <w:rFonts w:cs="Arial"/>
              </w:rPr>
              <w:t>Ziele (nach Angaben der Lehrkraft):</w:t>
            </w:r>
          </w:p>
          <w:bookmarkStart w:id="64" w:name="ziele"/>
          <w:p w:rsidR="00440247" w:rsidRPr="00721137" w:rsidRDefault="00FB1F7C" w:rsidP="00440247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ziele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64"/>
          </w:p>
        </w:tc>
      </w:tr>
      <w:tr w:rsidR="00440247" w:rsidRPr="007C505E" w:rsidTr="00721137">
        <w:tc>
          <w:tcPr>
            <w:tcW w:w="9639" w:type="dxa"/>
            <w:gridSpan w:val="4"/>
            <w:shd w:val="clear" w:color="auto" w:fill="auto"/>
          </w:tcPr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  <w:bCs/>
              </w:rPr>
            </w:pPr>
            <w:r w:rsidRPr="00721137">
              <w:rPr>
                <w:rFonts w:cs="Arial"/>
                <w:b/>
                <w:bCs/>
              </w:rPr>
              <w:t xml:space="preserve">Bemerkungen: </w:t>
            </w:r>
            <w:r w:rsidRPr="00721137">
              <w:rPr>
                <w:rFonts w:cs="Arial"/>
                <w:bCs/>
              </w:rPr>
              <w:t>Die besichtigte Unterrichtsstunde entspricht den Anforderungen in den Bereichen</w:t>
            </w:r>
          </w:p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  <w:bCs/>
              </w:rPr>
            </w:pPr>
            <w:r w:rsidRPr="00721137">
              <w:rPr>
                <w:rFonts w:cs="Arial"/>
                <w:bCs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  <w:bCs/>
              </w:rPr>
              <w:instrText xml:space="preserve"> FORMCHECKBOX </w:instrText>
            </w:r>
            <w:r w:rsidR="00B210C9">
              <w:rPr>
                <w:rFonts w:cs="Arial"/>
                <w:bCs/>
              </w:rPr>
            </w:r>
            <w:r w:rsidR="00B210C9">
              <w:rPr>
                <w:rFonts w:cs="Arial"/>
                <w:bCs/>
              </w:rPr>
              <w:fldChar w:fldCharType="separate"/>
            </w:r>
            <w:r w:rsidRPr="00721137">
              <w:rPr>
                <w:rFonts w:cs="Arial"/>
                <w:bCs/>
              </w:rPr>
              <w:fldChar w:fldCharType="end"/>
            </w:r>
            <w:r w:rsidRPr="00721137">
              <w:rPr>
                <w:rFonts w:cs="Arial"/>
                <w:bCs/>
              </w:rPr>
              <w:tab/>
              <w:t>schüle</w:t>
            </w:r>
            <w:r w:rsidR="008C1C2B" w:rsidRPr="00721137">
              <w:rPr>
                <w:rFonts w:cs="Arial"/>
                <w:bCs/>
              </w:rPr>
              <w:t>rbezogene Unterrichtsplanung, -</w:t>
            </w:r>
            <w:r w:rsidRPr="00721137">
              <w:rPr>
                <w:rFonts w:cs="Arial"/>
                <w:bCs/>
              </w:rPr>
              <w:t>durchführung und –</w:t>
            </w:r>
            <w:r w:rsidR="00FB6646" w:rsidRPr="00721137">
              <w:rPr>
                <w:rFonts w:cs="Arial"/>
                <w:bCs/>
              </w:rPr>
              <w:t>R</w:t>
            </w:r>
            <w:r w:rsidRPr="00721137">
              <w:rPr>
                <w:rFonts w:cs="Arial"/>
                <w:bCs/>
              </w:rPr>
              <w:t>efle</w:t>
            </w:r>
            <w:r w:rsidR="00FB6646" w:rsidRPr="00721137">
              <w:rPr>
                <w:rFonts w:cs="Arial"/>
                <w:bCs/>
              </w:rPr>
              <w:t>x</w:t>
            </w:r>
            <w:r w:rsidRPr="00721137">
              <w:rPr>
                <w:rFonts w:cs="Arial"/>
                <w:bCs/>
              </w:rPr>
              <w:t>ion</w:t>
            </w:r>
          </w:p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  <w:bCs/>
              </w:rPr>
            </w:pPr>
            <w:r w:rsidRPr="00721137">
              <w:rPr>
                <w:rFonts w:cs="Arial"/>
                <w:bCs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  <w:bCs/>
              </w:rPr>
              <w:instrText xml:space="preserve"> FORMCHECKBOX </w:instrText>
            </w:r>
            <w:r w:rsidR="00B210C9">
              <w:rPr>
                <w:rFonts w:cs="Arial"/>
                <w:bCs/>
              </w:rPr>
            </w:r>
            <w:r w:rsidR="00B210C9">
              <w:rPr>
                <w:rFonts w:cs="Arial"/>
                <w:bCs/>
              </w:rPr>
              <w:fldChar w:fldCharType="separate"/>
            </w:r>
            <w:r w:rsidRPr="00721137">
              <w:rPr>
                <w:rFonts w:cs="Arial"/>
                <w:bCs/>
              </w:rPr>
              <w:fldChar w:fldCharType="end"/>
            </w:r>
            <w:r w:rsidRPr="00721137">
              <w:rPr>
                <w:rFonts w:cs="Arial"/>
                <w:bCs/>
              </w:rPr>
              <w:tab/>
              <w:t>didaktische Unterrichtsvorbereitung</w:t>
            </w:r>
          </w:p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  <w:bCs/>
              </w:rPr>
            </w:pPr>
            <w:r w:rsidRPr="00721137">
              <w:rPr>
                <w:rFonts w:cs="Arial"/>
                <w:bCs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  <w:bCs/>
              </w:rPr>
              <w:instrText xml:space="preserve"> FORMCHECKBOX </w:instrText>
            </w:r>
            <w:r w:rsidR="00B210C9">
              <w:rPr>
                <w:rFonts w:cs="Arial"/>
                <w:bCs/>
              </w:rPr>
            </w:r>
            <w:r w:rsidR="00B210C9">
              <w:rPr>
                <w:rFonts w:cs="Arial"/>
                <w:bCs/>
              </w:rPr>
              <w:fldChar w:fldCharType="separate"/>
            </w:r>
            <w:r w:rsidRPr="00721137">
              <w:rPr>
                <w:rFonts w:cs="Arial"/>
                <w:bCs/>
              </w:rPr>
              <w:fldChar w:fldCharType="end"/>
            </w:r>
            <w:r w:rsidRPr="00721137">
              <w:rPr>
                <w:rFonts w:cs="Arial"/>
                <w:bCs/>
              </w:rPr>
              <w:tab/>
              <w:t>methodische Fähigkeiten</w:t>
            </w:r>
          </w:p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  <w:bCs/>
              </w:rPr>
            </w:pPr>
            <w:r w:rsidRPr="00721137">
              <w:rPr>
                <w:rFonts w:cs="Arial"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  <w:bCs/>
              </w:rPr>
              <w:instrText xml:space="preserve"> FORMCHECKBOX </w:instrText>
            </w:r>
            <w:r w:rsidR="00B210C9">
              <w:rPr>
                <w:rFonts w:cs="Arial"/>
                <w:bCs/>
              </w:rPr>
            </w:r>
            <w:r w:rsidR="00B210C9">
              <w:rPr>
                <w:rFonts w:cs="Arial"/>
                <w:bCs/>
              </w:rPr>
              <w:fldChar w:fldCharType="separate"/>
            </w:r>
            <w:r w:rsidRPr="00721137">
              <w:rPr>
                <w:rFonts w:cs="Arial"/>
                <w:bCs/>
              </w:rPr>
              <w:fldChar w:fldCharType="end"/>
            </w:r>
            <w:r w:rsidRPr="00721137">
              <w:rPr>
                <w:rFonts w:cs="Arial"/>
                <w:bCs/>
              </w:rPr>
              <w:tab/>
              <w:t>angemessener Unterrichtserfolg</w:t>
            </w:r>
          </w:p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  <w:bCs/>
              </w:rPr>
            </w:pPr>
            <w:r w:rsidRPr="00721137">
              <w:rPr>
                <w:rFonts w:cs="Arial"/>
                <w:bCs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  <w:bCs/>
              </w:rPr>
              <w:instrText xml:space="preserve"> FORMCHECKBOX </w:instrText>
            </w:r>
            <w:r w:rsidR="00B210C9">
              <w:rPr>
                <w:rFonts w:cs="Arial"/>
                <w:bCs/>
              </w:rPr>
            </w:r>
            <w:r w:rsidR="00B210C9">
              <w:rPr>
                <w:rFonts w:cs="Arial"/>
                <w:bCs/>
              </w:rPr>
              <w:fldChar w:fldCharType="separate"/>
            </w:r>
            <w:r w:rsidRPr="00721137">
              <w:rPr>
                <w:rFonts w:cs="Arial"/>
                <w:bCs/>
              </w:rPr>
              <w:fldChar w:fldCharType="end"/>
            </w:r>
            <w:r w:rsidRPr="00721137">
              <w:rPr>
                <w:rFonts w:cs="Arial"/>
                <w:bCs/>
              </w:rPr>
              <w:tab/>
              <w:t>Einhaltung der Vorgaben der Fachkonferenz (keine abschließende Aufzählung)</w:t>
            </w:r>
            <w:r w:rsidR="00B013A5" w:rsidRPr="00721137">
              <w:rPr>
                <w:rFonts w:cs="Arial"/>
                <w:bCs/>
              </w:rPr>
              <w:t xml:space="preserve"> </w:t>
            </w:r>
            <w:r w:rsidR="00B013A5" w:rsidRPr="00721137">
              <w:rPr>
                <w:rFonts w:cs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5" w:name="Text36"/>
            <w:r w:rsidR="00B013A5" w:rsidRPr="00721137">
              <w:rPr>
                <w:rFonts w:cs="Arial"/>
                <w:bCs/>
              </w:rPr>
              <w:instrText xml:space="preserve"> FORMTEXT </w:instrText>
            </w:r>
            <w:r w:rsidR="00B013A5" w:rsidRPr="00721137">
              <w:rPr>
                <w:rFonts w:cs="Arial"/>
                <w:bCs/>
              </w:rPr>
            </w:r>
            <w:r w:rsidR="00B013A5" w:rsidRPr="00721137">
              <w:rPr>
                <w:rFonts w:cs="Arial"/>
                <w:bCs/>
              </w:rPr>
              <w:fldChar w:fldCharType="separate"/>
            </w:r>
            <w:r w:rsidR="00B013A5" w:rsidRPr="00721137">
              <w:rPr>
                <w:rFonts w:cs="Arial"/>
                <w:bCs/>
                <w:noProof/>
              </w:rPr>
              <w:t> </w:t>
            </w:r>
            <w:r w:rsidR="00B013A5" w:rsidRPr="00721137">
              <w:rPr>
                <w:rFonts w:cs="Arial"/>
                <w:bCs/>
                <w:noProof/>
              </w:rPr>
              <w:t> </w:t>
            </w:r>
            <w:r w:rsidR="00B013A5" w:rsidRPr="00721137">
              <w:rPr>
                <w:rFonts w:cs="Arial"/>
                <w:bCs/>
                <w:noProof/>
              </w:rPr>
              <w:t> </w:t>
            </w:r>
            <w:r w:rsidR="00B013A5" w:rsidRPr="00721137">
              <w:rPr>
                <w:rFonts w:cs="Arial"/>
                <w:bCs/>
                <w:noProof/>
              </w:rPr>
              <w:t> </w:t>
            </w:r>
            <w:r w:rsidR="00B013A5" w:rsidRPr="00721137">
              <w:rPr>
                <w:rFonts w:cs="Arial"/>
                <w:bCs/>
                <w:noProof/>
              </w:rPr>
              <w:t> </w:t>
            </w:r>
            <w:r w:rsidR="00B013A5" w:rsidRPr="00721137">
              <w:rPr>
                <w:rFonts w:cs="Arial"/>
                <w:bCs/>
              </w:rPr>
              <w:fldChar w:fldCharType="end"/>
            </w:r>
            <w:bookmarkEnd w:id="65"/>
          </w:p>
          <w:p w:rsidR="00440247" w:rsidRPr="00721137" w:rsidRDefault="00440247" w:rsidP="00721137">
            <w:pPr>
              <w:pStyle w:val="StandardWeb"/>
              <w:spacing w:before="0" w:beforeAutospacing="0" w:after="0"/>
              <w:ind w:left="284" w:hanging="284"/>
              <w:rPr>
                <w:rFonts w:cs="Arial"/>
                <w:b/>
                <w:bCs/>
              </w:rPr>
            </w:pPr>
            <w:r w:rsidRPr="00721137">
              <w:rPr>
                <w:rFonts w:cs="Arial"/>
                <w:b/>
                <w:bCs/>
              </w:rPr>
              <w:t>Begründung:</w:t>
            </w:r>
          </w:p>
          <w:bookmarkStart w:id="66" w:name="begruendung3_2"/>
          <w:p w:rsidR="00440247" w:rsidRPr="00721137" w:rsidRDefault="00FB1F7C" w:rsidP="00721137">
            <w:pPr>
              <w:pStyle w:val="StandardWeb"/>
              <w:spacing w:before="0" w:beforeAutospacing="0" w:after="0"/>
              <w:rPr>
                <w:rFonts w:cs="Arial"/>
              </w:rPr>
            </w:pPr>
            <w:r w:rsidRPr="00721137">
              <w:rPr>
                <w:rFonts w:cs="Arial"/>
                <w:b/>
                <w:bCs/>
              </w:rPr>
              <w:fldChar w:fldCharType="begin">
                <w:ffData>
                  <w:name w:val="begruendung3_2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  <w:b/>
                <w:bCs/>
              </w:rPr>
              <w:instrText xml:space="preserve"> FORMTEXT </w:instrText>
            </w:r>
            <w:r w:rsidRPr="00721137">
              <w:rPr>
                <w:rFonts w:cs="Arial"/>
                <w:b/>
                <w:bCs/>
              </w:rPr>
            </w:r>
            <w:r w:rsidRPr="00721137">
              <w:rPr>
                <w:rFonts w:cs="Arial"/>
                <w:b/>
                <w:bCs/>
              </w:rPr>
              <w:fldChar w:fldCharType="separate"/>
            </w:r>
            <w:r w:rsidR="00AF0A97" w:rsidRPr="00721137">
              <w:rPr>
                <w:rFonts w:cs="Arial"/>
                <w:b/>
                <w:bCs/>
                <w:noProof/>
              </w:rPr>
              <w:t> </w:t>
            </w:r>
            <w:r w:rsidR="00AF0A97" w:rsidRPr="00721137">
              <w:rPr>
                <w:rFonts w:cs="Arial"/>
                <w:b/>
                <w:bCs/>
                <w:noProof/>
              </w:rPr>
              <w:t> </w:t>
            </w:r>
            <w:r w:rsidR="00AF0A97" w:rsidRPr="00721137">
              <w:rPr>
                <w:rFonts w:cs="Arial"/>
                <w:b/>
                <w:bCs/>
                <w:noProof/>
              </w:rPr>
              <w:t> </w:t>
            </w:r>
            <w:r w:rsidR="00AF0A97" w:rsidRPr="00721137">
              <w:rPr>
                <w:rFonts w:cs="Arial"/>
                <w:b/>
                <w:bCs/>
                <w:noProof/>
              </w:rPr>
              <w:t> </w:t>
            </w:r>
            <w:r w:rsidR="00AF0A97" w:rsidRPr="00721137">
              <w:rPr>
                <w:rFonts w:cs="Arial"/>
                <w:b/>
                <w:bCs/>
                <w:noProof/>
              </w:rPr>
              <w:t> </w:t>
            </w:r>
            <w:r w:rsidRPr="00721137">
              <w:rPr>
                <w:rFonts w:cs="Arial"/>
                <w:b/>
                <w:bCs/>
              </w:rPr>
              <w:fldChar w:fldCharType="end"/>
            </w:r>
            <w:bookmarkEnd w:id="66"/>
          </w:p>
        </w:tc>
      </w:tr>
    </w:tbl>
    <w:p w:rsidR="00B3248C" w:rsidRPr="007C505E" w:rsidRDefault="00B3248C" w:rsidP="00440247">
      <w:pPr>
        <w:pStyle w:val="berschrift3"/>
        <w:spacing w:after="120"/>
        <w:rPr>
          <w:b w:val="0"/>
          <w:bCs w:val="0"/>
          <w:sz w:val="22"/>
          <w:szCs w:val="22"/>
        </w:rPr>
      </w:pPr>
    </w:p>
    <w:p w:rsidR="00070369" w:rsidRPr="007C505E" w:rsidRDefault="00070369" w:rsidP="0027002F">
      <w:pPr>
        <w:pStyle w:val="berschrift3"/>
        <w:spacing w:after="120"/>
        <w:ind w:left="709" w:hanging="709"/>
        <w:rPr>
          <w:b w:val="0"/>
          <w:bCs w:val="0"/>
          <w:sz w:val="22"/>
          <w:szCs w:val="22"/>
        </w:rPr>
      </w:pPr>
      <w:r w:rsidRPr="007C505E">
        <w:rPr>
          <w:b w:val="0"/>
          <w:bCs w:val="0"/>
          <w:sz w:val="22"/>
          <w:szCs w:val="22"/>
        </w:rPr>
        <w:t>3.2 Der Bericht stützt sich außerdem auf folgende weitere Erkenntnisse</w:t>
      </w:r>
      <w:r w:rsidR="00C004A4" w:rsidRPr="007C505E">
        <w:rPr>
          <w:b w:val="0"/>
          <w:bCs w:val="0"/>
          <w:sz w:val="22"/>
          <w:szCs w:val="22"/>
        </w:rPr>
        <w:t xml:space="preserve"> über die </w:t>
      </w:r>
      <w:r w:rsidRPr="007C505E">
        <w:rPr>
          <w:b w:val="0"/>
          <w:bCs w:val="0"/>
          <w:sz w:val="22"/>
          <w:szCs w:val="22"/>
        </w:rPr>
        <w:t>Lehrkraft: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914A0A" w:rsidRPr="00721137" w:rsidTr="00721137">
        <w:tc>
          <w:tcPr>
            <w:tcW w:w="3070" w:type="dxa"/>
            <w:shd w:val="clear" w:color="auto" w:fill="auto"/>
          </w:tcPr>
          <w:p w:rsidR="00914A0A" w:rsidRPr="00721137" w:rsidRDefault="0027002F" w:rsidP="00B3248C">
            <w:pPr>
              <w:rPr>
                <w:rFonts w:cs="Arial"/>
              </w:rPr>
            </w:pPr>
            <w:r w:rsidRPr="00721137">
              <w:rPr>
                <w:rFonts w:cs="Arial"/>
                <w:b/>
                <w:bCs/>
              </w:rPr>
              <w:t>Persönliche Eignung:</w:t>
            </w:r>
          </w:p>
        </w:tc>
        <w:tc>
          <w:tcPr>
            <w:tcW w:w="3070" w:type="dxa"/>
            <w:shd w:val="clear" w:color="auto" w:fill="auto"/>
          </w:tcPr>
          <w:p w:rsidR="00914A0A" w:rsidRPr="00721137" w:rsidRDefault="00914A0A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20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67"/>
            <w:r w:rsidRPr="00721137">
              <w:rPr>
                <w:rFonts w:cs="Arial"/>
              </w:rPr>
              <w:tab/>
              <w:t>keine Beanstandungen</w:t>
            </w:r>
          </w:p>
        </w:tc>
        <w:tc>
          <w:tcPr>
            <w:tcW w:w="3070" w:type="dxa"/>
            <w:shd w:val="clear" w:color="auto" w:fill="auto"/>
          </w:tcPr>
          <w:p w:rsidR="00914A0A" w:rsidRPr="00721137" w:rsidRDefault="002504BB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23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68"/>
            <w:r w:rsidRPr="00721137">
              <w:rPr>
                <w:rFonts w:cs="Arial"/>
              </w:rPr>
              <w:tab/>
            </w:r>
            <w:r w:rsidR="00914A0A" w:rsidRPr="00721137">
              <w:rPr>
                <w:rFonts w:cs="Arial"/>
              </w:rPr>
              <w:t>folgende Besonderheiten</w:t>
            </w:r>
          </w:p>
          <w:bookmarkStart w:id="69" w:name="Text31"/>
          <w:p w:rsidR="00914A0A" w:rsidRPr="00721137" w:rsidRDefault="00FB1F7C" w:rsidP="00914A0A">
            <w:pPr>
              <w:rPr>
                <w:rFonts w:cs="Arial"/>
              </w:rPr>
            </w:pPr>
            <w:r w:rsidRPr="00721137">
              <w:rPr>
                <w:rFonts w:cs="Arial"/>
              </w:rPr>
              <w:lastRenderedPageBreak/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69"/>
          </w:p>
        </w:tc>
      </w:tr>
      <w:tr w:rsidR="00914A0A" w:rsidRPr="007C505E" w:rsidTr="00721137">
        <w:tc>
          <w:tcPr>
            <w:tcW w:w="9210" w:type="dxa"/>
            <w:gridSpan w:val="3"/>
            <w:shd w:val="clear" w:color="auto" w:fill="auto"/>
          </w:tcPr>
          <w:p w:rsidR="00914A0A" w:rsidRPr="00721137" w:rsidRDefault="00914A0A" w:rsidP="00B3248C">
            <w:pPr>
              <w:rPr>
                <w:rFonts w:cs="Arial"/>
              </w:rPr>
            </w:pPr>
            <w:r w:rsidRPr="00721137">
              <w:rPr>
                <w:rFonts w:cs="Arial"/>
                <w:b/>
                <w:bCs/>
              </w:rPr>
              <w:lastRenderedPageBreak/>
              <w:t>Fachliche Eignung:</w:t>
            </w:r>
          </w:p>
        </w:tc>
      </w:tr>
      <w:tr w:rsidR="00B3248C" w:rsidRPr="00721137" w:rsidTr="00721137">
        <w:tc>
          <w:tcPr>
            <w:tcW w:w="3070" w:type="dxa"/>
            <w:shd w:val="clear" w:color="auto" w:fill="auto"/>
          </w:tcPr>
          <w:p w:rsidR="00B3248C" w:rsidRPr="00721137" w:rsidRDefault="00B3248C" w:rsidP="00914A0A">
            <w:pPr>
              <w:rPr>
                <w:rFonts w:cs="Arial"/>
              </w:rPr>
            </w:pPr>
            <w:r w:rsidRPr="00721137">
              <w:rPr>
                <w:rFonts w:cs="Arial"/>
              </w:rPr>
              <w:t xml:space="preserve">Umgang mit Schülerinnen und </w:t>
            </w:r>
            <w:r w:rsidRPr="00721137">
              <w:rPr>
                <w:rFonts w:cs="Arial"/>
              </w:rPr>
              <w:br/>
              <w:t>Schülern</w:t>
            </w:r>
          </w:p>
        </w:tc>
        <w:tc>
          <w:tcPr>
            <w:tcW w:w="3070" w:type="dxa"/>
            <w:shd w:val="clear" w:color="auto" w:fill="auto"/>
          </w:tcPr>
          <w:p w:rsidR="00B3248C" w:rsidRPr="00721137" w:rsidRDefault="00B3248C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r w:rsidR="00914A0A" w:rsidRPr="00721137">
              <w:rPr>
                <w:rFonts w:cs="Arial"/>
              </w:rPr>
              <w:tab/>
            </w:r>
            <w:r w:rsidRPr="00721137">
              <w:rPr>
                <w:rFonts w:cs="Arial"/>
              </w:rPr>
              <w:t>keine Beanstandungen</w:t>
            </w:r>
          </w:p>
        </w:tc>
        <w:tc>
          <w:tcPr>
            <w:tcW w:w="3070" w:type="dxa"/>
            <w:shd w:val="clear" w:color="auto" w:fill="auto"/>
          </w:tcPr>
          <w:p w:rsidR="00914A0A" w:rsidRPr="00721137" w:rsidRDefault="002504BB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24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70"/>
            <w:r w:rsidRPr="00721137">
              <w:rPr>
                <w:rFonts w:cs="Arial"/>
              </w:rPr>
              <w:tab/>
            </w:r>
            <w:r w:rsidR="00914A0A" w:rsidRPr="00721137">
              <w:rPr>
                <w:rFonts w:cs="Arial"/>
              </w:rPr>
              <w:t>folgende Besonderheiten</w:t>
            </w:r>
          </w:p>
          <w:bookmarkStart w:id="71" w:name="text32"/>
          <w:p w:rsidR="00B3248C" w:rsidRPr="00721137" w:rsidRDefault="00FB1F7C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71"/>
          </w:p>
        </w:tc>
      </w:tr>
      <w:tr w:rsidR="00B3248C" w:rsidRPr="007C505E" w:rsidTr="00721137">
        <w:tc>
          <w:tcPr>
            <w:tcW w:w="3070" w:type="dxa"/>
            <w:shd w:val="clear" w:color="auto" w:fill="auto"/>
          </w:tcPr>
          <w:p w:rsidR="00B3248C" w:rsidRPr="00721137" w:rsidRDefault="00B3248C" w:rsidP="00B3248C">
            <w:pPr>
              <w:rPr>
                <w:rFonts w:cs="Arial"/>
              </w:rPr>
            </w:pPr>
            <w:r w:rsidRPr="00721137">
              <w:rPr>
                <w:rFonts w:cs="Arial"/>
              </w:rPr>
              <w:t xml:space="preserve">Zusammenarbeit mit den </w:t>
            </w:r>
            <w:r w:rsidRPr="00721137">
              <w:rPr>
                <w:rFonts w:cs="Arial"/>
              </w:rPr>
              <w:br/>
              <w:t>Erziehungsberechtigen</w:t>
            </w:r>
          </w:p>
        </w:tc>
        <w:tc>
          <w:tcPr>
            <w:tcW w:w="3070" w:type="dxa"/>
            <w:shd w:val="clear" w:color="auto" w:fill="auto"/>
          </w:tcPr>
          <w:p w:rsidR="00B3248C" w:rsidRPr="00721137" w:rsidRDefault="00B3248C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r w:rsidRPr="00721137">
              <w:rPr>
                <w:rFonts w:cs="Arial"/>
              </w:rPr>
              <w:tab/>
              <w:t>keine Beanstandungen</w:t>
            </w:r>
          </w:p>
        </w:tc>
        <w:tc>
          <w:tcPr>
            <w:tcW w:w="3070" w:type="dxa"/>
            <w:shd w:val="clear" w:color="auto" w:fill="auto"/>
          </w:tcPr>
          <w:p w:rsidR="00B3248C" w:rsidRPr="00721137" w:rsidRDefault="002504BB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25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72"/>
            <w:r w:rsidRPr="00721137">
              <w:rPr>
                <w:rFonts w:cs="Arial"/>
              </w:rPr>
              <w:tab/>
            </w:r>
            <w:r w:rsidR="00B3248C" w:rsidRPr="00721137">
              <w:rPr>
                <w:rFonts w:cs="Arial"/>
              </w:rPr>
              <w:t>folgende Besonderheiten</w:t>
            </w:r>
          </w:p>
          <w:bookmarkStart w:id="73" w:name="text33"/>
          <w:p w:rsidR="00B3248C" w:rsidRPr="00721137" w:rsidRDefault="00FB1F7C" w:rsidP="00B3248C">
            <w:pPr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33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  <w:bookmarkEnd w:id="73"/>
          </w:p>
        </w:tc>
      </w:tr>
      <w:tr w:rsidR="00B3248C" w:rsidRPr="007C505E" w:rsidTr="00721137">
        <w:tc>
          <w:tcPr>
            <w:tcW w:w="3070" w:type="dxa"/>
            <w:shd w:val="clear" w:color="auto" w:fill="auto"/>
          </w:tcPr>
          <w:p w:rsidR="00B3248C" w:rsidRPr="00721137" w:rsidRDefault="00B3248C" w:rsidP="00B3248C">
            <w:pPr>
              <w:rPr>
                <w:rFonts w:cs="Arial"/>
              </w:rPr>
            </w:pPr>
            <w:r w:rsidRPr="00721137">
              <w:rPr>
                <w:rFonts w:cs="Arial"/>
              </w:rPr>
              <w:t>Wahrnehmung schulischer Pflichten</w:t>
            </w:r>
          </w:p>
        </w:tc>
        <w:tc>
          <w:tcPr>
            <w:tcW w:w="3070" w:type="dxa"/>
            <w:shd w:val="clear" w:color="auto" w:fill="auto"/>
          </w:tcPr>
          <w:p w:rsidR="00B3248C" w:rsidRPr="00721137" w:rsidRDefault="00B3248C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r w:rsidRPr="00721137">
              <w:rPr>
                <w:rFonts w:cs="Arial"/>
              </w:rPr>
              <w:tab/>
              <w:t>keine Beanstandungen</w:t>
            </w:r>
          </w:p>
        </w:tc>
        <w:tc>
          <w:tcPr>
            <w:tcW w:w="3070" w:type="dxa"/>
            <w:shd w:val="clear" w:color="auto" w:fill="auto"/>
          </w:tcPr>
          <w:p w:rsidR="00B3248C" w:rsidRPr="00721137" w:rsidRDefault="002504BB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26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74"/>
            <w:r w:rsidRPr="00721137">
              <w:rPr>
                <w:rFonts w:cs="Arial"/>
              </w:rPr>
              <w:tab/>
            </w:r>
            <w:r w:rsidR="00B3248C" w:rsidRPr="00721137">
              <w:rPr>
                <w:rFonts w:cs="Arial"/>
              </w:rPr>
              <w:t xml:space="preserve">folgende Besonderheiten </w:t>
            </w:r>
          </w:p>
          <w:p w:rsidR="00B3248C" w:rsidRPr="00721137" w:rsidRDefault="00FB1F7C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34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</w:p>
        </w:tc>
      </w:tr>
      <w:tr w:rsidR="00B3248C" w:rsidRPr="007C505E" w:rsidTr="00721137">
        <w:tc>
          <w:tcPr>
            <w:tcW w:w="3070" w:type="dxa"/>
            <w:shd w:val="clear" w:color="auto" w:fill="auto"/>
          </w:tcPr>
          <w:p w:rsidR="00B3248C" w:rsidRPr="00721137" w:rsidRDefault="00B3248C" w:rsidP="00B3248C">
            <w:pPr>
              <w:rPr>
                <w:rFonts w:cs="Arial"/>
              </w:rPr>
            </w:pPr>
            <w:r w:rsidRPr="00721137">
              <w:rPr>
                <w:rFonts w:cs="Arial"/>
              </w:rPr>
              <w:t>Zusammenarbeit mit Schulleitung und Kollegium</w:t>
            </w:r>
          </w:p>
        </w:tc>
        <w:tc>
          <w:tcPr>
            <w:tcW w:w="3070" w:type="dxa"/>
            <w:shd w:val="clear" w:color="auto" w:fill="auto"/>
          </w:tcPr>
          <w:p w:rsidR="00B3248C" w:rsidRPr="00721137" w:rsidRDefault="00B3248C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r w:rsidRPr="00721137">
              <w:rPr>
                <w:rFonts w:cs="Arial"/>
              </w:rPr>
              <w:tab/>
              <w:t>keine Beanstandungen</w:t>
            </w:r>
          </w:p>
        </w:tc>
        <w:tc>
          <w:tcPr>
            <w:tcW w:w="3070" w:type="dxa"/>
            <w:shd w:val="clear" w:color="auto" w:fill="auto"/>
          </w:tcPr>
          <w:p w:rsidR="00B3248C" w:rsidRPr="00721137" w:rsidRDefault="002504BB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27"/>
            <w:r w:rsidRPr="00721137">
              <w:rPr>
                <w:rFonts w:cs="Arial"/>
              </w:rPr>
              <w:instrText xml:space="preserve"> FORMCHECKBOX </w:instrText>
            </w:r>
            <w:r w:rsidR="00B210C9">
              <w:rPr>
                <w:rFonts w:cs="Arial"/>
              </w:rPr>
            </w:r>
            <w:r w:rsidR="00B210C9">
              <w:rPr>
                <w:rFonts w:cs="Arial"/>
              </w:rPr>
              <w:fldChar w:fldCharType="separate"/>
            </w:r>
            <w:r w:rsidRPr="00721137">
              <w:rPr>
                <w:rFonts w:cs="Arial"/>
              </w:rPr>
              <w:fldChar w:fldCharType="end"/>
            </w:r>
            <w:bookmarkEnd w:id="75"/>
            <w:r w:rsidRPr="00721137">
              <w:rPr>
                <w:rFonts w:cs="Arial"/>
              </w:rPr>
              <w:tab/>
            </w:r>
            <w:r w:rsidR="00B3248C" w:rsidRPr="00721137">
              <w:rPr>
                <w:rFonts w:cs="Arial"/>
              </w:rPr>
              <w:t xml:space="preserve">folgende Besonderheiten </w:t>
            </w:r>
          </w:p>
          <w:p w:rsidR="00B3248C" w:rsidRPr="00721137" w:rsidRDefault="00FB1F7C" w:rsidP="00721137">
            <w:pPr>
              <w:tabs>
                <w:tab w:val="left" w:pos="327"/>
              </w:tabs>
              <w:rPr>
                <w:rFonts w:cs="Arial"/>
              </w:rPr>
            </w:pPr>
            <w:r w:rsidRPr="00721137">
              <w:rPr>
                <w:rFonts w:cs="Arial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721137">
              <w:rPr>
                <w:rFonts w:cs="Arial"/>
              </w:rPr>
              <w:instrText xml:space="preserve"> FORMTEXT </w:instrText>
            </w:r>
            <w:r w:rsidRPr="00721137">
              <w:rPr>
                <w:rFonts w:cs="Arial"/>
              </w:rPr>
            </w:r>
            <w:r w:rsidRPr="00721137">
              <w:rPr>
                <w:rFonts w:cs="Arial"/>
              </w:rPr>
              <w:fldChar w:fldCharType="separate"/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="00AF0A97" w:rsidRPr="00721137">
              <w:rPr>
                <w:rFonts w:cs="Arial"/>
                <w:noProof/>
              </w:rPr>
              <w:t> </w:t>
            </w:r>
            <w:r w:rsidRPr="00721137">
              <w:rPr>
                <w:rFonts w:cs="Arial"/>
              </w:rPr>
              <w:fldChar w:fldCharType="end"/>
            </w:r>
          </w:p>
        </w:tc>
      </w:tr>
    </w:tbl>
    <w:p w:rsidR="00B3248C" w:rsidRPr="007C505E" w:rsidRDefault="00B3248C" w:rsidP="00B3248C"/>
    <w:p w:rsidR="00914A0A" w:rsidRPr="007C505E" w:rsidRDefault="00914A0A" w:rsidP="00B3248C"/>
    <w:p w:rsidR="00070369" w:rsidRPr="007C505E" w:rsidRDefault="00070369" w:rsidP="00914A0A">
      <w:pPr>
        <w:spacing w:line="360" w:lineRule="auto"/>
        <w:rPr>
          <w:rFonts w:cs="Arial"/>
        </w:rPr>
      </w:pPr>
      <w:r w:rsidRPr="007C505E">
        <w:rPr>
          <w:rFonts w:cs="Arial"/>
        </w:rPr>
        <w:t xml:space="preserve">Grundsätzlich gilt: </w:t>
      </w:r>
      <w:r w:rsidR="0027002F" w:rsidRPr="007C505E">
        <w:rPr>
          <w:rFonts w:cs="Arial"/>
        </w:rPr>
        <w:t>E</w:t>
      </w:r>
      <w:r w:rsidRPr="007C505E">
        <w:rPr>
          <w:rFonts w:cs="Arial"/>
        </w:rPr>
        <w:t xml:space="preserve">rgänzende Stellungnahmen sind bei Bedarf beigefügt. </w:t>
      </w:r>
      <w:r w:rsidR="00914A0A" w:rsidRPr="007C505E">
        <w:rPr>
          <w:rFonts w:cs="Arial"/>
        </w:rPr>
        <w:br/>
      </w:r>
      <w:r w:rsidRPr="007C505E">
        <w:rPr>
          <w:rFonts w:cs="Arial"/>
        </w:rPr>
        <w:t xml:space="preserve">Dieser Bericht wird ergänzt durch </w:t>
      </w:r>
      <w:r w:rsidR="00B3248C" w:rsidRPr="007C505E">
        <w:rPr>
          <w:rFonts w:cs="Arial"/>
        </w:rPr>
        <w:fldChar w:fldCharType="begin">
          <w:ffData>
            <w:name w:val="Text33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="00B3248C" w:rsidRPr="007C505E">
        <w:rPr>
          <w:rFonts w:cs="Arial"/>
        </w:rPr>
        <w:instrText xml:space="preserve"> FORMTEXT </w:instrText>
      </w:r>
      <w:r w:rsidR="00B3248C" w:rsidRPr="007C505E">
        <w:rPr>
          <w:rFonts w:cs="Arial"/>
        </w:rPr>
      </w:r>
      <w:r w:rsidR="00B3248C" w:rsidRPr="007C505E">
        <w:rPr>
          <w:rFonts w:cs="Arial"/>
        </w:rPr>
        <w:fldChar w:fldCharType="separate"/>
      </w:r>
      <w:r w:rsidR="00B3248C" w:rsidRPr="007C505E">
        <w:rPr>
          <w:rFonts w:cs="Arial"/>
          <w:noProof/>
        </w:rPr>
        <w:t>0</w:t>
      </w:r>
      <w:r w:rsidR="00B3248C" w:rsidRPr="007C505E">
        <w:rPr>
          <w:rFonts w:cs="Arial"/>
        </w:rPr>
        <w:fldChar w:fldCharType="end"/>
      </w:r>
      <w:r w:rsidR="00B3248C" w:rsidRPr="007C505E">
        <w:rPr>
          <w:rFonts w:cs="Arial"/>
        </w:rPr>
        <w:t xml:space="preserve"> </w:t>
      </w:r>
      <w:r w:rsidRPr="007C505E">
        <w:rPr>
          <w:rFonts w:cs="Arial"/>
        </w:rPr>
        <w:t xml:space="preserve">Seiten weiterer Berichte. </w:t>
      </w:r>
    </w:p>
    <w:p w:rsidR="006C28EF" w:rsidRDefault="006C28EF" w:rsidP="006C28EF">
      <w:pPr>
        <w:spacing w:line="360" w:lineRule="auto"/>
        <w:rPr>
          <w:rFonts w:cs="Arial"/>
        </w:rPr>
      </w:pPr>
      <w:r w:rsidRPr="007C505E">
        <w:rPr>
          <w:rFonts w:cs="Arial"/>
        </w:rPr>
        <w:t xml:space="preserve">Dieser Bericht wird ergänzt durch </w:t>
      </w:r>
      <w:r w:rsidRPr="007C505E">
        <w:rPr>
          <w:rFonts w:cs="Arial"/>
        </w:rPr>
        <w:fldChar w:fldCharType="begin">
          <w:ffData>
            <w:name w:val="Text33"/>
            <w:enabled/>
            <w:calcOnExit w:val="0"/>
            <w:textInput>
              <w:type w:val="number"/>
              <w:default w:val="0"/>
              <w:maxLength w:val="2"/>
            </w:textInput>
          </w:ffData>
        </w:fldChar>
      </w:r>
      <w:r w:rsidRPr="007C505E">
        <w:rPr>
          <w:rFonts w:cs="Arial"/>
        </w:rPr>
        <w:instrText xml:space="preserve"> FORMTEXT </w:instrText>
      </w:r>
      <w:r w:rsidRPr="007C505E">
        <w:rPr>
          <w:rFonts w:cs="Arial"/>
        </w:rPr>
      </w:r>
      <w:r w:rsidRPr="007C505E">
        <w:rPr>
          <w:rFonts w:cs="Arial"/>
        </w:rPr>
        <w:fldChar w:fldCharType="separate"/>
      </w:r>
      <w:r w:rsidRPr="007C505E">
        <w:rPr>
          <w:rFonts w:cs="Arial"/>
          <w:noProof/>
        </w:rPr>
        <w:t>0</w:t>
      </w:r>
      <w:r w:rsidRPr="007C505E">
        <w:rPr>
          <w:rFonts w:cs="Arial"/>
        </w:rPr>
        <w:fldChar w:fldCharType="end"/>
      </w:r>
      <w:r w:rsidRPr="007C505E">
        <w:rPr>
          <w:rFonts w:cs="Arial"/>
        </w:rPr>
        <w:t xml:space="preserve"> Seiten Beurteilungsbeitrag des Studienseminars. </w:t>
      </w:r>
    </w:p>
    <w:p w:rsidR="006841BC" w:rsidRDefault="006841BC" w:rsidP="006C28EF">
      <w:pPr>
        <w:spacing w:line="360" w:lineRule="auto"/>
        <w:rPr>
          <w:rFonts w:cs="Arial"/>
        </w:rPr>
      </w:pPr>
    </w:p>
    <w:p w:rsidR="006841BC" w:rsidRPr="00C16803" w:rsidRDefault="006841BC" w:rsidP="006841BC">
      <w:pPr>
        <w:spacing w:line="360" w:lineRule="auto"/>
        <w:rPr>
          <w:rFonts w:cs="Arial"/>
        </w:rPr>
      </w:pPr>
      <w:r>
        <w:rPr>
          <w:rFonts w:cs="Arial"/>
        </w:rPr>
        <w:t xml:space="preserve">Ein Gespräch über den wahrgenommenen Aufgabenbereich und das Leistungs- und Befähigungsbild hat am </w:t>
      </w:r>
      <w:r w:rsidRPr="00C16803">
        <w:rPr>
          <w:rFonts w:cs="Arial"/>
        </w:rPr>
        <w:fldChar w:fldCharType="begin">
          <w:ffData>
            <w:name w:val="text35"/>
            <w:enabled/>
            <w:calcOnExit/>
            <w:textInput/>
          </w:ffData>
        </w:fldChar>
      </w:r>
      <w:r w:rsidRPr="00C16803">
        <w:rPr>
          <w:rFonts w:cs="Arial"/>
        </w:rPr>
        <w:instrText xml:space="preserve"> FORMTEXT </w:instrText>
      </w:r>
      <w:r w:rsidRPr="00C16803">
        <w:rPr>
          <w:rFonts w:cs="Arial"/>
        </w:rPr>
      </w:r>
      <w:r w:rsidRPr="00C16803">
        <w:rPr>
          <w:rFonts w:cs="Arial"/>
        </w:rPr>
        <w:fldChar w:fldCharType="separate"/>
      </w:r>
      <w:r w:rsidRPr="00C16803">
        <w:rPr>
          <w:rFonts w:cs="Arial"/>
          <w:noProof/>
        </w:rPr>
        <w:t> </w:t>
      </w:r>
      <w:r w:rsidRPr="00C16803">
        <w:rPr>
          <w:rFonts w:cs="Arial"/>
          <w:noProof/>
        </w:rPr>
        <w:t> </w:t>
      </w:r>
      <w:r w:rsidRPr="00C16803">
        <w:rPr>
          <w:rFonts w:cs="Arial"/>
          <w:noProof/>
        </w:rPr>
        <w:t> </w:t>
      </w:r>
      <w:r w:rsidRPr="00C16803">
        <w:rPr>
          <w:rFonts w:cs="Arial"/>
          <w:noProof/>
        </w:rPr>
        <w:t> </w:t>
      </w:r>
      <w:r w:rsidRPr="00C16803">
        <w:rPr>
          <w:rFonts w:cs="Arial"/>
          <w:noProof/>
        </w:rPr>
        <w:t> </w:t>
      </w:r>
      <w:r w:rsidRPr="00C16803">
        <w:rPr>
          <w:rFonts w:cs="Arial"/>
        </w:rPr>
        <w:fldChar w:fldCharType="end"/>
      </w:r>
      <w:r>
        <w:rPr>
          <w:rFonts w:cs="Arial"/>
        </w:rPr>
        <w:t xml:space="preserve"> stattgefunden.</w:t>
      </w:r>
    </w:p>
    <w:p w:rsidR="006841BC" w:rsidRPr="007C505E" w:rsidRDefault="006841BC" w:rsidP="006C28EF">
      <w:pPr>
        <w:spacing w:line="360" w:lineRule="auto"/>
        <w:rPr>
          <w:rFonts w:cs="Arial"/>
        </w:rPr>
      </w:pPr>
    </w:p>
    <w:p w:rsidR="006C28EF" w:rsidRPr="00BC5A8F" w:rsidRDefault="006C28EF" w:rsidP="007C505E">
      <w:pPr>
        <w:spacing w:line="360" w:lineRule="auto"/>
        <w:rPr>
          <w:rFonts w:cs="Arial"/>
          <w:b/>
          <w:bCs/>
          <w:color w:val="000000" w:themeColor="text1"/>
        </w:rPr>
      </w:pPr>
      <w:r w:rsidRPr="007C505E">
        <w:rPr>
          <w:rFonts w:cs="Arial"/>
          <w:b/>
        </w:rPr>
        <w:br/>
      </w:r>
      <w:r w:rsidR="00487865" w:rsidRPr="00BC5A8F">
        <w:rPr>
          <w:rFonts w:cs="Arial"/>
          <w:b/>
          <w:bCs/>
          <w:color w:val="000000" w:themeColor="text1"/>
        </w:rPr>
        <w:t xml:space="preserve">Die Lehrkraft erhält das </w:t>
      </w:r>
      <w:r w:rsidRPr="00BC5A8F">
        <w:rPr>
          <w:rFonts w:cs="Arial"/>
          <w:b/>
          <w:bCs/>
          <w:color w:val="000000" w:themeColor="text1"/>
        </w:rPr>
        <w:t>Gesamturteil: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BC5A8F" w:rsidRPr="00BC5A8F" w:rsidTr="00B57FEE">
        <w:tc>
          <w:tcPr>
            <w:tcW w:w="9351" w:type="dxa"/>
            <w:shd w:val="clear" w:color="auto" w:fill="auto"/>
          </w:tcPr>
          <w:p w:rsidR="00B57FEE" w:rsidRPr="00BC5A8F" w:rsidRDefault="00B57FEE" w:rsidP="00721137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</w:p>
          <w:p w:rsidR="00B57FEE" w:rsidRPr="00BC5A8F" w:rsidRDefault="00B57FEE" w:rsidP="00721137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BC5A8F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30"/>
            <w:r w:rsidRPr="00BC5A8F">
              <w:rPr>
                <w:rFonts w:cs="Arial"/>
                <w:b/>
                <w:color w:val="000000" w:themeColor="text1"/>
              </w:rPr>
              <w:instrText xml:space="preserve"> FORMCHECKBOX </w:instrText>
            </w:r>
            <w:r w:rsidR="00B210C9">
              <w:rPr>
                <w:rFonts w:cs="Arial"/>
                <w:b/>
                <w:color w:val="000000" w:themeColor="text1"/>
              </w:rPr>
            </w:r>
            <w:r w:rsidR="00B210C9">
              <w:rPr>
                <w:rFonts w:cs="Arial"/>
                <w:b/>
                <w:color w:val="000000" w:themeColor="text1"/>
              </w:rPr>
              <w:fldChar w:fldCharType="separate"/>
            </w:r>
            <w:r w:rsidRPr="00BC5A8F">
              <w:rPr>
                <w:rFonts w:cs="Arial"/>
                <w:b/>
                <w:color w:val="000000" w:themeColor="text1"/>
              </w:rPr>
              <w:fldChar w:fldCharType="end"/>
            </w:r>
            <w:bookmarkEnd w:id="76"/>
            <w:r w:rsidRPr="00BC5A8F">
              <w:rPr>
                <w:rFonts w:cs="Arial"/>
                <w:b/>
                <w:color w:val="000000" w:themeColor="text1"/>
              </w:rPr>
              <w:t xml:space="preserve"> Die Leistungsanforderungen werden in besonders herausragender Weise übertroffen</w:t>
            </w:r>
            <w:r w:rsidR="00487865" w:rsidRPr="00BC5A8F">
              <w:rPr>
                <w:rFonts w:cs="Arial"/>
                <w:b/>
                <w:color w:val="000000" w:themeColor="text1"/>
              </w:rPr>
              <w:t>.</w:t>
            </w:r>
          </w:p>
          <w:p w:rsidR="00B57FEE" w:rsidRPr="00BC5A8F" w:rsidRDefault="00B57FEE" w:rsidP="00721137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BC5A8F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A8F">
              <w:rPr>
                <w:rFonts w:cs="Arial"/>
                <w:b/>
                <w:color w:val="000000" w:themeColor="text1"/>
              </w:rPr>
              <w:instrText xml:space="preserve"> FORMCHECKBOX </w:instrText>
            </w:r>
            <w:r w:rsidR="00B210C9">
              <w:rPr>
                <w:rFonts w:cs="Arial"/>
                <w:b/>
                <w:color w:val="000000" w:themeColor="text1"/>
              </w:rPr>
            </w:r>
            <w:r w:rsidR="00B210C9">
              <w:rPr>
                <w:rFonts w:cs="Arial"/>
                <w:b/>
                <w:color w:val="000000" w:themeColor="text1"/>
              </w:rPr>
              <w:fldChar w:fldCharType="separate"/>
            </w:r>
            <w:r w:rsidRPr="00BC5A8F">
              <w:rPr>
                <w:rFonts w:cs="Arial"/>
                <w:b/>
                <w:color w:val="000000" w:themeColor="text1"/>
              </w:rPr>
              <w:fldChar w:fldCharType="end"/>
            </w:r>
            <w:r w:rsidRPr="00BC5A8F">
              <w:rPr>
                <w:rFonts w:cs="Arial"/>
                <w:b/>
                <w:color w:val="000000" w:themeColor="text1"/>
              </w:rPr>
              <w:t xml:space="preserve"> </w:t>
            </w:r>
            <w:r w:rsidR="00487865" w:rsidRPr="00BC5A8F">
              <w:rPr>
                <w:rFonts w:cs="Arial"/>
                <w:b/>
                <w:color w:val="000000" w:themeColor="text1"/>
              </w:rPr>
              <w:t>D</w:t>
            </w:r>
            <w:r w:rsidRPr="00BC5A8F">
              <w:rPr>
                <w:rFonts w:cs="Arial"/>
                <w:b/>
                <w:color w:val="000000" w:themeColor="text1"/>
              </w:rPr>
              <w:t>ie Leistungsanforderungen werden deutlich übertroffen</w:t>
            </w:r>
            <w:r w:rsidR="00487865" w:rsidRPr="00BC5A8F">
              <w:rPr>
                <w:rFonts w:cs="Arial"/>
                <w:b/>
                <w:color w:val="000000" w:themeColor="text1"/>
              </w:rPr>
              <w:t>.</w:t>
            </w:r>
          </w:p>
          <w:p w:rsidR="00B57FEE" w:rsidRPr="00BC5A8F" w:rsidRDefault="00B57FEE" w:rsidP="00721137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BC5A8F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A8F">
              <w:rPr>
                <w:rFonts w:cs="Arial"/>
                <w:b/>
                <w:color w:val="000000" w:themeColor="text1"/>
              </w:rPr>
              <w:instrText xml:space="preserve"> FORMCHECKBOX </w:instrText>
            </w:r>
            <w:r w:rsidR="00B210C9">
              <w:rPr>
                <w:rFonts w:cs="Arial"/>
                <w:b/>
                <w:color w:val="000000" w:themeColor="text1"/>
              </w:rPr>
            </w:r>
            <w:r w:rsidR="00B210C9">
              <w:rPr>
                <w:rFonts w:cs="Arial"/>
                <w:b/>
                <w:color w:val="000000" w:themeColor="text1"/>
              </w:rPr>
              <w:fldChar w:fldCharType="separate"/>
            </w:r>
            <w:r w:rsidRPr="00BC5A8F">
              <w:rPr>
                <w:rFonts w:cs="Arial"/>
                <w:b/>
                <w:color w:val="000000" w:themeColor="text1"/>
              </w:rPr>
              <w:fldChar w:fldCharType="end"/>
            </w:r>
            <w:r w:rsidRPr="00BC5A8F">
              <w:rPr>
                <w:rFonts w:cs="Arial"/>
                <w:b/>
                <w:color w:val="000000" w:themeColor="text1"/>
              </w:rPr>
              <w:t xml:space="preserve"> </w:t>
            </w:r>
            <w:r w:rsidR="00487865" w:rsidRPr="00BC5A8F">
              <w:rPr>
                <w:rFonts w:cs="Arial"/>
                <w:b/>
                <w:color w:val="000000" w:themeColor="text1"/>
              </w:rPr>
              <w:t>D</w:t>
            </w:r>
            <w:r w:rsidRPr="00BC5A8F">
              <w:rPr>
                <w:rFonts w:cs="Arial"/>
                <w:b/>
                <w:color w:val="000000" w:themeColor="text1"/>
              </w:rPr>
              <w:t>ie Leistungsanforderungen werden gut erfüllt</w:t>
            </w:r>
            <w:r w:rsidR="00487865" w:rsidRPr="00BC5A8F">
              <w:rPr>
                <w:rFonts w:cs="Arial"/>
                <w:b/>
                <w:color w:val="000000" w:themeColor="text1"/>
              </w:rPr>
              <w:t>.</w:t>
            </w:r>
          </w:p>
          <w:p w:rsidR="00B57FEE" w:rsidRPr="00BC5A8F" w:rsidRDefault="00B57FEE" w:rsidP="00721137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BC5A8F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A8F">
              <w:rPr>
                <w:rFonts w:cs="Arial"/>
                <w:b/>
                <w:color w:val="000000" w:themeColor="text1"/>
              </w:rPr>
              <w:instrText xml:space="preserve"> FORMCHECKBOX </w:instrText>
            </w:r>
            <w:r w:rsidR="00B210C9">
              <w:rPr>
                <w:rFonts w:cs="Arial"/>
                <w:b/>
                <w:color w:val="000000" w:themeColor="text1"/>
              </w:rPr>
            </w:r>
            <w:r w:rsidR="00B210C9">
              <w:rPr>
                <w:rFonts w:cs="Arial"/>
                <w:b/>
                <w:color w:val="000000" w:themeColor="text1"/>
              </w:rPr>
              <w:fldChar w:fldCharType="separate"/>
            </w:r>
            <w:r w:rsidRPr="00BC5A8F">
              <w:rPr>
                <w:rFonts w:cs="Arial"/>
                <w:b/>
                <w:color w:val="000000" w:themeColor="text1"/>
              </w:rPr>
              <w:fldChar w:fldCharType="end"/>
            </w:r>
            <w:r w:rsidRPr="00BC5A8F">
              <w:rPr>
                <w:rFonts w:cs="Arial"/>
                <w:b/>
                <w:color w:val="000000" w:themeColor="text1"/>
              </w:rPr>
              <w:t xml:space="preserve"> </w:t>
            </w:r>
            <w:r w:rsidR="00487865" w:rsidRPr="00BC5A8F">
              <w:rPr>
                <w:rFonts w:cs="Arial"/>
                <w:b/>
                <w:color w:val="000000" w:themeColor="text1"/>
              </w:rPr>
              <w:t>D</w:t>
            </w:r>
            <w:r w:rsidRPr="00BC5A8F">
              <w:rPr>
                <w:rFonts w:cs="Arial"/>
                <w:b/>
                <w:color w:val="000000" w:themeColor="text1"/>
              </w:rPr>
              <w:t>ie Leistungsanforderungen werden im Wesentlichen erfüllt</w:t>
            </w:r>
            <w:r w:rsidR="00487865" w:rsidRPr="00BC5A8F">
              <w:rPr>
                <w:rFonts w:cs="Arial"/>
                <w:b/>
                <w:color w:val="000000" w:themeColor="text1"/>
              </w:rPr>
              <w:t>.</w:t>
            </w:r>
          </w:p>
          <w:p w:rsidR="00B57FEE" w:rsidRPr="00BC5A8F" w:rsidRDefault="00B57FEE" w:rsidP="00721137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BC5A8F">
              <w:rPr>
                <w:rFonts w:cs="Arial"/>
                <w:b/>
                <w:color w:val="000000" w:themeColor="text1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A8F">
              <w:rPr>
                <w:rFonts w:cs="Arial"/>
                <w:b/>
                <w:color w:val="000000" w:themeColor="text1"/>
              </w:rPr>
              <w:instrText xml:space="preserve"> FORMCHECKBOX </w:instrText>
            </w:r>
            <w:r w:rsidR="00B210C9">
              <w:rPr>
                <w:rFonts w:cs="Arial"/>
                <w:b/>
                <w:color w:val="000000" w:themeColor="text1"/>
              </w:rPr>
            </w:r>
            <w:r w:rsidR="00B210C9">
              <w:rPr>
                <w:rFonts w:cs="Arial"/>
                <w:b/>
                <w:color w:val="000000" w:themeColor="text1"/>
              </w:rPr>
              <w:fldChar w:fldCharType="separate"/>
            </w:r>
            <w:r w:rsidRPr="00BC5A8F">
              <w:rPr>
                <w:rFonts w:cs="Arial"/>
                <w:b/>
                <w:color w:val="000000" w:themeColor="text1"/>
              </w:rPr>
              <w:fldChar w:fldCharType="end"/>
            </w:r>
            <w:r w:rsidRPr="00BC5A8F">
              <w:rPr>
                <w:rFonts w:cs="Arial"/>
                <w:b/>
                <w:color w:val="000000" w:themeColor="text1"/>
              </w:rPr>
              <w:t xml:space="preserve"> </w:t>
            </w:r>
            <w:r w:rsidR="00487865" w:rsidRPr="00BC5A8F">
              <w:rPr>
                <w:rFonts w:cs="Arial"/>
                <w:b/>
                <w:color w:val="000000" w:themeColor="text1"/>
              </w:rPr>
              <w:t>D</w:t>
            </w:r>
            <w:r w:rsidRPr="00BC5A8F">
              <w:rPr>
                <w:rFonts w:cs="Arial"/>
                <w:b/>
                <w:color w:val="000000" w:themeColor="text1"/>
              </w:rPr>
              <w:t>ie Leistungsanforderungen werden nicht erfüllt</w:t>
            </w:r>
            <w:r w:rsidR="00487865" w:rsidRPr="00BC5A8F">
              <w:rPr>
                <w:rFonts w:cs="Arial"/>
                <w:b/>
                <w:color w:val="000000" w:themeColor="text1"/>
              </w:rPr>
              <w:t>.</w:t>
            </w:r>
          </w:p>
          <w:p w:rsidR="00B57FEE" w:rsidRPr="00BC5A8F" w:rsidRDefault="00B57FEE" w:rsidP="00721137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</w:p>
        </w:tc>
      </w:tr>
    </w:tbl>
    <w:p w:rsidR="00720CFF" w:rsidRPr="007C505E" w:rsidRDefault="00720CFF" w:rsidP="0027002F">
      <w:pPr>
        <w:spacing w:line="360" w:lineRule="auto"/>
        <w:ind w:left="709"/>
        <w:rPr>
          <w:rFonts w:cs="Arial"/>
          <w:b/>
        </w:rPr>
      </w:pPr>
    </w:p>
    <w:p w:rsidR="00E22D79" w:rsidRPr="007C505E" w:rsidRDefault="006C28EF" w:rsidP="00070369">
      <w:pPr>
        <w:spacing w:before="100" w:beforeAutospacing="1" w:line="360" w:lineRule="auto"/>
        <w:rPr>
          <w:rFonts w:cs="Arial"/>
        </w:rPr>
      </w:pPr>
      <w:r w:rsidRPr="007C505E">
        <w:rPr>
          <w:rFonts w:cs="Arial"/>
        </w:rPr>
        <w:t>Die Lehrkraft erhält eine Zweitausfertigung dieser dienstlichen Beurteilung.</w:t>
      </w:r>
    </w:p>
    <w:p w:rsidR="00E22D79" w:rsidRPr="007C505E" w:rsidRDefault="00A34719" w:rsidP="00E22D79">
      <w:pPr>
        <w:tabs>
          <w:tab w:val="left" w:pos="3402"/>
        </w:tabs>
        <w:spacing w:before="100" w:beforeAutospacing="1" w:line="360" w:lineRule="auto"/>
        <w:rPr>
          <w:rFonts w:cs="Arial"/>
        </w:rPr>
      </w:pPr>
      <w:r w:rsidRPr="007C505E">
        <w:rPr>
          <w:rFonts w:cs="Arial"/>
        </w:rPr>
        <w:t xml:space="preserve">Datum </w:t>
      </w:r>
      <w:bookmarkStart w:id="77" w:name="datumende"/>
      <w:r w:rsidR="00FB1F7C" w:rsidRPr="007C505E">
        <w:rPr>
          <w:rFonts w:cs="Arial"/>
        </w:rPr>
        <w:fldChar w:fldCharType="begin">
          <w:ffData>
            <w:name w:val="datumende"/>
            <w:enabled/>
            <w:calcOnExit/>
            <w:textInput>
              <w:type w:val="date"/>
              <w:format w:val="dd.MM.yyyy"/>
            </w:textInput>
          </w:ffData>
        </w:fldChar>
      </w:r>
      <w:r w:rsidR="00FB1F7C" w:rsidRPr="007C505E">
        <w:rPr>
          <w:rFonts w:cs="Arial"/>
        </w:rPr>
        <w:instrText xml:space="preserve"> FORMTEXT </w:instrText>
      </w:r>
      <w:r w:rsidR="00FB1F7C" w:rsidRPr="007C505E">
        <w:rPr>
          <w:rFonts w:cs="Arial"/>
        </w:rPr>
      </w:r>
      <w:r w:rsidR="00FB1F7C" w:rsidRPr="007C505E">
        <w:rPr>
          <w:rFonts w:cs="Arial"/>
        </w:rPr>
        <w:fldChar w:fldCharType="separate"/>
      </w:r>
      <w:r w:rsidR="00AF0A97" w:rsidRPr="007C505E">
        <w:rPr>
          <w:rFonts w:cs="Arial"/>
          <w:noProof/>
        </w:rPr>
        <w:t> </w:t>
      </w:r>
      <w:r w:rsidR="00AF0A97" w:rsidRPr="007C505E">
        <w:rPr>
          <w:rFonts w:cs="Arial"/>
          <w:noProof/>
        </w:rPr>
        <w:t> </w:t>
      </w:r>
      <w:r w:rsidR="00AF0A97" w:rsidRPr="007C505E">
        <w:rPr>
          <w:rFonts w:cs="Arial"/>
          <w:noProof/>
        </w:rPr>
        <w:t> </w:t>
      </w:r>
      <w:r w:rsidR="00AF0A97" w:rsidRPr="007C505E">
        <w:rPr>
          <w:rFonts w:cs="Arial"/>
          <w:noProof/>
        </w:rPr>
        <w:t> </w:t>
      </w:r>
      <w:r w:rsidR="00AF0A97" w:rsidRPr="007C505E">
        <w:rPr>
          <w:rFonts w:cs="Arial"/>
          <w:noProof/>
        </w:rPr>
        <w:t> </w:t>
      </w:r>
      <w:r w:rsidR="00FB1F7C" w:rsidRPr="007C505E">
        <w:rPr>
          <w:rFonts w:cs="Arial"/>
        </w:rPr>
        <w:fldChar w:fldCharType="end"/>
      </w:r>
      <w:bookmarkEnd w:id="77"/>
      <w:r w:rsidR="00E22D79" w:rsidRPr="007C505E">
        <w:rPr>
          <w:rFonts w:cs="Arial"/>
        </w:rPr>
        <w:tab/>
        <w:t>_____________________________________________</w:t>
      </w:r>
    </w:p>
    <w:p w:rsidR="00B3248C" w:rsidRPr="007C505E" w:rsidRDefault="00E22D79" w:rsidP="00E80363">
      <w:pPr>
        <w:pStyle w:val="StandardWeb"/>
        <w:tabs>
          <w:tab w:val="left" w:pos="4525"/>
        </w:tabs>
        <w:spacing w:before="0" w:beforeAutospacing="0" w:after="0"/>
      </w:pPr>
      <w:r w:rsidRPr="007C505E">
        <w:tab/>
        <w:t>Unterschrift der Schulleitung</w:t>
      </w:r>
    </w:p>
    <w:sectPr w:rsidR="00B3248C" w:rsidRPr="007C505E" w:rsidSect="00742764">
      <w:headerReference w:type="even" r:id="rId7"/>
      <w:headerReference w:type="default" r:id="rId8"/>
      <w:footerReference w:type="default" r:id="rId9"/>
      <w:pgSz w:w="11906" w:h="16838" w:code="9"/>
      <w:pgMar w:top="567" w:right="720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3C" w:rsidRDefault="00FB0A3C">
      <w:r>
        <w:separator/>
      </w:r>
    </w:p>
    <w:p w:rsidR="00FB0A3C" w:rsidRDefault="00FB0A3C"/>
  </w:endnote>
  <w:endnote w:type="continuationSeparator" w:id="0">
    <w:p w:rsidR="00FB0A3C" w:rsidRDefault="00FB0A3C">
      <w:r>
        <w:continuationSeparator/>
      </w:r>
    </w:p>
    <w:p w:rsidR="00FB0A3C" w:rsidRDefault="00FB0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C9" w:rsidRDefault="00286AC9" w:rsidP="00070369">
    <w:pPr>
      <w:pStyle w:val="StandardWeb"/>
      <w:spacing w:after="0"/>
      <w:rPr>
        <w:rFonts w:ascii="Arial Narrow" w:hAnsi="Arial Narrow"/>
        <w:lang w:val="en-GB"/>
      </w:rPr>
    </w:pPr>
  </w:p>
  <w:p w:rsidR="00286AC9" w:rsidRPr="00FB6646" w:rsidRDefault="00286AC9" w:rsidP="00CC52B6">
    <w:pPr>
      <w:pStyle w:val="StandardWeb"/>
      <w:spacing w:after="0"/>
      <w:rPr>
        <w:lang w:val="en-GB"/>
      </w:rPr>
    </w:pPr>
    <w:r w:rsidRPr="00FB6646">
      <w:rPr>
        <w:rFonts w:ascii="Arial Narrow" w:hAnsi="Arial Narrow"/>
        <w:lang w:val="en-GB"/>
      </w:rPr>
      <w:t>Vordruckdownload: www.landesschulbehoerde-niedersachsen.de - Schul-Login - S</w:t>
    </w:r>
    <w:r>
      <w:rPr>
        <w:rFonts w:ascii="Arial Narrow" w:hAnsi="Arial Narrow"/>
        <w:lang w:val="en-GB"/>
      </w:rPr>
      <w:t xml:space="preserve">ervice → Formulare → Personal </w:t>
    </w:r>
    <w:r w:rsidRPr="00FB6646">
      <w:rPr>
        <w:rFonts w:ascii="Arial Narrow" w:hAnsi="Arial Narrow"/>
        <w:lang w:val="en-GB"/>
      </w:rPr>
      <w:t>1 P-</w:t>
    </w:r>
    <w:r>
      <w:rPr>
        <w:rFonts w:ascii="Arial Narrow" w:hAnsi="Arial Narrow"/>
        <w:lang w:val="en-GB"/>
      </w:rPr>
      <w:t xml:space="preserve">ALL </w:t>
    </w:r>
    <w:r w:rsidRPr="00FB6646">
      <w:rPr>
        <w:rFonts w:ascii="Arial Narrow" w:hAnsi="Arial Narrow"/>
        <w:lang w:val="en-GB"/>
      </w:rPr>
      <w:t>51</w:t>
    </w:r>
    <w:r w:rsidR="005B7F17">
      <w:rPr>
        <w:rFonts w:ascii="Arial Narrow" w:hAnsi="Arial Narrow"/>
        <w:lang w:val="en-GB"/>
      </w:rPr>
      <w:t>a</w:t>
    </w:r>
    <w:r w:rsidRPr="00FB6646">
      <w:rPr>
        <w:rFonts w:ascii="Arial Narrow" w:hAnsi="Arial Narrow"/>
        <w:lang w:val="en-GB"/>
      </w:rPr>
      <w:t xml:space="preserve"> </w:t>
    </w:r>
    <w:r>
      <w:rPr>
        <w:rFonts w:ascii="Arial Narrow" w:hAnsi="Arial Narrow"/>
        <w:lang w:val="en-GB"/>
      </w:rPr>
      <w:t>(</w:t>
    </w:r>
    <w:r w:rsidR="00487865">
      <w:rPr>
        <w:rFonts w:ascii="Arial Narrow" w:hAnsi="Arial Narrow"/>
        <w:lang w:val="en-GB"/>
      </w:rPr>
      <w:t>08</w:t>
    </w:r>
    <w:r w:rsidR="007C505E">
      <w:rPr>
        <w:rFonts w:ascii="Arial Narrow" w:hAnsi="Arial Narrow"/>
        <w:lang w:val="en-GB"/>
      </w:rPr>
      <w:t>.201</w:t>
    </w:r>
    <w:r w:rsidR="00487865">
      <w:rPr>
        <w:rFonts w:ascii="Arial Narrow" w:hAnsi="Arial Narrow"/>
        <w:lang w:val="en-GB"/>
      </w:rPr>
      <w:t>7</w:t>
    </w:r>
    <w:r w:rsidRPr="00FB6646">
      <w:rPr>
        <w:rFonts w:ascii="Arial Narrow" w:hAnsi="Arial Narrow"/>
        <w:lang w:val="en-GB"/>
      </w:rPr>
      <w:t>)</w:t>
    </w:r>
  </w:p>
  <w:p w:rsidR="00286AC9" w:rsidRPr="00FB6646" w:rsidRDefault="00286AC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3C" w:rsidRDefault="00FB0A3C">
      <w:r>
        <w:separator/>
      </w:r>
    </w:p>
    <w:p w:rsidR="00FB0A3C" w:rsidRDefault="00FB0A3C"/>
  </w:footnote>
  <w:footnote w:type="continuationSeparator" w:id="0">
    <w:p w:rsidR="00FB0A3C" w:rsidRDefault="00FB0A3C">
      <w:r>
        <w:continuationSeparator/>
      </w:r>
    </w:p>
    <w:p w:rsidR="00FB0A3C" w:rsidRDefault="00FB0A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C9" w:rsidRDefault="00286AC9" w:rsidP="009F004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86AC9" w:rsidRDefault="00286AC9">
    <w:pPr>
      <w:pStyle w:val="Kopfzeile"/>
    </w:pPr>
  </w:p>
  <w:p w:rsidR="00286AC9" w:rsidRDefault="00286A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C9" w:rsidRDefault="00286AC9" w:rsidP="009F004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10C9">
      <w:rPr>
        <w:rStyle w:val="Seitenzahl"/>
        <w:noProof/>
      </w:rPr>
      <w:t>1</w:t>
    </w:r>
    <w:r>
      <w:rPr>
        <w:rStyle w:val="Seitenzahl"/>
      </w:rPr>
      <w:fldChar w:fldCharType="end"/>
    </w:r>
  </w:p>
  <w:p w:rsidR="00286AC9" w:rsidRDefault="00286AC9">
    <w:pPr>
      <w:pStyle w:val="Kopfzeile"/>
    </w:pPr>
  </w:p>
  <w:p w:rsidR="00286AC9" w:rsidRDefault="00286A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68"/>
    <w:rsid w:val="00020139"/>
    <w:rsid w:val="000249D6"/>
    <w:rsid w:val="000331F0"/>
    <w:rsid w:val="00034773"/>
    <w:rsid w:val="000634FF"/>
    <w:rsid w:val="000655BF"/>
    <w:rsid w:val="00065B84"/>
    <w:rsid w:val="000676A1"/>
    <w:rsid w:val="00070369"/>
    <w:rsid w:val="000800F6"/>
    <w:rsid w:val="00095738"/>
    <w:rsid w:val="000A562D"/>
    <w:rsid w:val="000B33D0"/>
    <w:rsid w:val="000C402F"/>
    <w:rsid w:val="00103571"/>
    <w:rsid w:val="00106580"/>
    <w:rsid w:val="0011772C"/>
    <w:rsid w:val="00121525"/>
    <w:rsid w:val="00122289"/>
    <w:rsid w:val="00124FF7"/>
    <w:rsid w:val="00130868"/>
    <w:rsid w:val="0013263F"/>
    <w:rsid w:val="0013621E"/>
    <w:rsid w:val="00143120"/>
    <w:rsid w:val="00151EC7"/>
    <w:rsid w:val="00156531"/>
    <w:rsid w:val="001671FB"/>
    <w:rsid w:val="00196F31"/>
    <w:rsid w:val="001A6DCA"/>
    <w:rsid w:val="001B0F40"/>
    <w:rsid w:val="001E2E13"/>
    <w:rsid w:val="001E7922"/>
    <w:rsid w:val="001F4227"/>
    <w:rsid w:val="00202F01"/>
    <w:rsid w:val="00203E82"/>
    <w:rsid w:val="0021400F"/>
    <w:rsid w:val="00221E95"/>
    <w:rsid w:val="00247A11"/>
    <w:rsid w:val="002504BB"/>
    <w:rsid w:val="0027002F"/>
    <w:rsid w:val="00277923"/>
    <w:rsid w:val="00286337"/>
    <w:rsid w:val="00286AC9"/>
    <w:rsid w:val="002A30F4"/>
    <w:rsid w:val="002A3F1D"/>
    <w:rsid w:val="002C0E53"/>
    <w:rsid w:val="002D2EF3"/>
    <w:rsid w:val="00305D63"/>
    <w:rsid w:val="00310410"/>
    <w:rsid w:val="003138FA"/>
    <w:rsid w:val="00320F21"/>
    <w:rsid w:val="003260B8"/>
    <w:rsid w:val="00330CA5"/>
    <w:rsid w:val="00341214"/>
    <w:rsid w:val="00346871"/>
    <w:rsid w:val="00350487"/>
    <w:rsid w:val="00350876"/>
    <w:rsid w:val="00352F23"/>
    <w:rsid w:val="003533D7"/>
    <w:rsid w:val="003778D5"/>
    <w:rsid w:val="00390B15"/>
    <w:rsid w:val="003A16DA"/>
    <w:rsid w:val="003A51AC"/>
    <w:rsid w:val="003A7A15"/>
    <w:rsid w:val="003F16B1"/>
    <w:rsid w:val="00404D90"/>
    <w:rsid w:val="00404FE1"/>
    <w:rsid w:val="00414F18"/>
    <w:rsid w:val="00424F9F"/>
    <w:rsid w:val="00440247"/>
    <w:rsid w:val="00441263"/>
    <w:rsid w:val="00454B72"/>
    <w:rsid w:val="0046106D"/>
    <w:rsid w:val="00462FEA"/>
    <w:rsid w:val="00485DF2"/>
    <w:rsid w:val="00487865"/>
    <w:rsid w:val="0049395D"/>
    <w:rsid w:val="004A72DF"/>
    <w:rsid w:val="004B53B1"/>
    <w:rsid w:val="004C4C6A"/>
    <w:rsid w:val="004E2FDC"/>
    <w:rsid w:val="004E56D5"/>
    <w:rsid w:val="004F5DE3"/>
    <w:rsid w:val="00507954"/>
    <w:rsid w:val="005124E0"/>
    <w:rsid w:val="0051433D"/>
    <w:rsid w:val="00525B7C"/>
    <w:rsid w:val="0053314E"/>
    <w:rsid w:val="00534D09"/>
    <w:rsid w:val="00537A20"/>
    <w:rsid w:val="00540BE2"/>
    <w:rsid w:val="005479A7"/>
    <w:rsid w:val="00550B81"/>
    <w:rsid w:val="00550F6B"/>
    <w:rsid w:val="00554B92"/>
    <w:rsid w:val="005615A9"/>
    <w:rsid w:val="00591972"/>
    <w:rsid w:val="00594211"/>
    <w:rsid w:val="005B5533"/>
    <w:rsid w:val="005B7F17"/>
    <w:rsid w:val="005C052F"/>
    <w:rsid w:val="005C1AF5"/>
    <w:rsid w:val="005C1E6E"/>
    <w:rsid w:val="005C6281"/>
    <w:rsid w:val="005D1C02"/>
    <w:rsid w:val="005D782A"/>
    <w:rsid w:val="005E6844"/>
    <w:rsid w:val="006045F2"/>
    <w:rsid w:val="00611EA4"/>
    <w:rsid w:val="0061493A"/>
    <w:rsid w:val="00626886"/>
    <w:rsid w:val="006377B3"/>
    <w:rsid w:val="00641491"/>
    <w:rsid w:val="00643B80"/>
    <w:rsid w:val="0065357B"/>
    <w:rsid w:val="00654080"/>
    <w:rsid w:val="006546B0"/>
    <w:rsid w:val="006547EA"/>
    <w:rsid w:val="0065729A"/>
    <w:rsid w:val="00667CFC"/>
    <w:rsid w:val="006841BC"/>
    <w:rsid w:val="006948E3"/>
    <w:rsid w:val="00694FE7"/>
    <w:rsid w:val="006A18F7"/>
    <w:rsid w:val="006A57F7"/>
    <w:rsid w:val="006B50A8"/>
    <w:rsid w:val="006C28EF"/>
    <w:rsid w:val="006C624E"/>
    <w:rsid w:val="006D10D2"/>
    <w:rsid w:val="006D1E64"/>
    <w:rsid w:val="0070036C"/>
    <w:rsid w:val="00701204"/>
    <w:rsid w:val="00704495"/>
    <w:rsid w:val="00716ACD"/>
    <w:rsid w:val="00720CFF"/>
    <w:rsid w:val="00721137"/>
    <w:rsid w:val="00731F48"/>
    <w:rsid w:val="00741328"/>
    <w:rsid w:val="00742764"/>
    <w:rsid w:val="00742F14"/>
    <w:rsid w:val="0076044A"/>
    <w:rsid w:val="00772F89"/>
    <w:rsid w:val="00775D02"/>
    <w:rsid w:val="00782E40"/>
    <w:rsid w:val="007A41A3"/>
    <w:rsid w:val="007B1095"/>
    <w:rsid w:val="007B57C8"/>
    <w:rsid w:val="007B6F43"/>
    <w:rsid w:val="007C505E"/>
    <w:rsid w:val="007D35DC"/>
    <w:rsid w:val="007D5547"/>
    <w:rsid w:val="007E4C32"/>
    <w:rsid w:val="0082600E"/>
    <w:rsid w:val="00826190"/>
    <w:rsid w:val="00836AD2"/>
    <w:rsid w:val="0084748C"/>
    <w:rsid w:val="008566B4"/>
    <w:rsid w:val="00870795"/>
    <w:rsid w:val="0088244F"/>
    <w:rsid w:val="008938CC"/>
    <w:rsid w:val="0089471A"/>
    <w:rsid w:val="008A03A4"/>
    <w:rsid w:val="008B057A"/>
    <w:rsid w:val="008B2D15"/>
    <w:rsid w:val="008C1C2B"/>
    <w:rsid w:val="008C2DDD"/>
    <w:rsid w:val="008D4348"/>
    <w:rsid w:val="008E0BD5"/>
    <w:rsid w:val="008F3C58"/>
    <w:rsid w:val="0090771C"/>
    <w:rsid w:val="00907DB9"/>
    <w:rsid w:val="00914A0A"/>
    <w:rsid w:val="0092564B"/>
    <w:rsid w:val="00931E67"/>
    <w:rsid w:val="009330A6"/>
    <w:rsid w:val="00946DA6"/>
    <w:rsid w:val="009479E7"/>
    <w:rsid w:val="00960870"/>
    <w:rsid w:val="00961C5D"/>
    <w:rsid w:val="00965D92"/>
    <w:rsid w:val="00975A13"/>
    <w:rsid w:val="00991966"/>
    <w:rsid w:val="009A14F3"/>
    <w:rsid w:val="009B10D1"/>
    <w:rsid w:val="009B403D"/>
    <w:rsid w:val="009C4D07"/>
    <w:rsid w:val="009C6210"/>
    <w:rsid w:val="009D08B3"/>
    <w:rsid w:val="009D43F8"/>
    <w:rsid w:val="009E1C2A"/>
    <w:rsid w:val="009E5E88"/>
    <w:rsid w:val="009E7248"/>
    <w:rsid w:val="009F004F"/>
    <w:rsid w:val="00A00387"/>
    <w:rsid w:val="00A1091E"/>
    <w:rsid w:val="00A109BD"/>
    <w:rsid w:val="00A11103"/>
    <w:rsid w:val="00A25FFF"/>
    <w:rsid w:val="00A32D32"/>
    <w:rsid w:val="00A34719"/>
    <w:rsid w:val="00A45329"/>
    <w:rsid w:val="00A53F85"/>
    <w:rsid w:val="00A64890"/>
    <w:rsid w:val="00A70E92"/>
    <w:rsid w:val="00A722E9"/>
    <w:rsid w:val="00A86214"/>
    <w:rsid w:val="00A960FB"/>
    <w:rsid w:val="00AA1F57"/>
    <w:rsid w:val="00AD1724"/>
    <w:rsid w:val="00AD3F71"/>
    <w:rsid w:val="00AD6C96"/>
    <w:rsid w:val="00AF0A97"/>
    <w:rsid w:val="00AF0E67"/>
    <w:rsid w:val="00AF6D37"/>
    <w:rsid w:val="00B013A5"/>
    <w:rsid w:val="00B177BF"/>
    <w:rsid w:val="00B210C9"/>
    <w:rsid w:val="00B23F9A"/>
    <w:rsid w:val="00B30843"/>
    <w:rsid w:val="00B3248C"/>
    <w:rsid w:val="00B35361"/>
    <w:rsid w:val="00B57FEE"/>
    <w:rsid w:val="00B64A22"/>
    <w:rsid w:val="00B67B09"/>
    <w:rsid w:val="00B90FE9"/>
    <w:rsid w:val="00B96AB9"/>
    <w:rsid w:val="00BA371F"/>
    <w:rsid w:val="00BC0E96"/>
    <w:rsid w:val="00BC46E4"/>
    <w:rsid w:val="00BC5A8F"/>
    <w:rsid w:val="00BC6B2A"/>
    <w:rsid w:val="00BF13D6"/>
    <w:rsid w:val="00C004A4"/>
    <w:rsid w:val="00C063BC"/>
    <w:rsid w:val="00C47550"/>
    <w:rsid w:val="00C476C3"/>
    <w:rsid w:val="00C5469F"/>
    <w:rsid w:val="00C554C4"/>
    <w:rsid w:val="00C63046"/>
    <w:rsid w:val="00C65E3E"/>
    <w:rsid w:val="00C8739A"/>
    <w:rsid w:val="00C91F35"/>
    <w:rsid w:val="00C976A8"/>
    <w:rsid w:val="00CA1868"/>
    <w:rsid w:val="00CA3416"/>
    <w:rsid w:val="00CA5748"/>
    <w:rsid w:val="00CB0A37"/>
    <w:rsid w:val="00CB7AE4"/>
    <w:rsid w:val="00CC0F7C"/>
    <w:rsid w:val="00CC52B6"/>
    <w:rsid w:val="00CD4C14"/>
    <w:rsid w:val="00D15B4E"/>
    <w:rsid w:val="00D1773B"/>
    <w:rsid w:val="00D17877"/>
    <w:rsid w:val="00D232E2"/>
    <w:rsid w:val="00D33C5C"/>
    <w:rsid w:val="00D41DE6"/>
    <w:rsid w:val="00D60E1D"/>
    <w:rsid w:val="00D64F07"/>
    <w:rsid w:val="00D7304D"/>
    <w:rsid w:val="00D75188"/>
    <w:rsid w:val="00D8630E"/>
    <w:rsid w:val="00D9315C"/>
    <w:rsid w:val="00D94496"/>
    <w:rsid w:val="00DB0E82"/>
    <w:rsid w:val="00DC0F84"/>
    <w:rsid w:val="00DC1133"/>
    <w:rsid w:val="00DC2DC0"/>
    <w:rsid w:val="00DD07C9"/>
    <w:rsid w:val="00DD661C"/>
    <w:rsid w:val="00DE0296"/>
    <w:rsid w:val="00DE1475"/>
    <w:rsid w:val="00DE274E"/>
    <w:rsid w:val="00E15519"/>
    <w:rsid w:val="00E22D79"/>
    <w:rsid w:val="00E240EE"/>
    <w:rsid w:val="00E316A3"/>
    <w:rsid w:val="00E37311"/>
    <w:rsid w:val="00E411C9"/>
    <w:rsid w:val="00E80363"/>
    <w:rsid w:val="00E96F86"/>
    <w:rsid w:val="00EA1B32"/>
    <w:rsid w:val="00EA4162"/>
    <w:rsid w:val="00EB0CC0"/>
    <w:rsid w:val="00EB106C"/>
    <w:rsid w:val="00EC1D25"/>
    <w:rsid w:val="00ED22DC"/>
    <w:rsid w:val="00EE0CC8"/>
    <w:rsid w:val="00EE4DC6"/>
    <w:rsid w:val="00EF1D10"/>
    <w:rsid w:val="00EF4B7F"/>
    <w:rsid w:val="00EF6EBC"/>
    <w:rsid w:val="00F04F21"/>
    <w:rsid w:val="00F0701A"/>
    <w:rsid w:val="00F118EC"/>
    <w:rsid w:val="00F204D2"/>
    <w:rsid w:val="00F43917"/>
    <w:rsid w:val="00F646B1"/>
    <w:rsid w:val="00F70C06"/>
    <w:rsid w:val="00F73526"/>
    <w:rsid w:val="00F74124"/>
    <w:rsid w:val="00FA6AF0"/>
    <w:rsid w:val="00FB0A3C"/>
    <w:rsid w:val="00FB1F7C"/>
    <w:rsid w:val="00FB56D7"/>
    <w:rsid w:val="00FB6646"/>
    <w:rsid w:val="00FC018D"/>
    <w:rsid w:val="00FC1AA0"/>
    <w:rsid w:val="00FD2ADA"/>
    <w:rsid w:val="00FD7889"/>
    <w:rsid w:val="00FE407D"/>
    <w:rsid w:val="00F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0771716-9FC1-4491-BEE7-4AF4D4FF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F01"/>
    <w:rPr>
      <w:rFonts w:ascii="Arial" w:hAnsi="Arial"/>
      <w:sz w:val="18"/>
      <w:szCs w:val="18"/>
    </w:rPr>
  </w:style>
  <w:style w:type="paragraph" w:styleId="berschrift1">
    <w:name w:val="heading 1"/>
    <w:basedOn w:val="Standard"/>
    <w:qFormat/>
    <w:rsid w:val="001E7922"/>
    <w:pPr>
      <w:spacing w:before="100" w:beforeAutospacing="1" w:after="62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qFormat/>
    <w:rsid w:val="001E792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E792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link w:val="StandardWebZchn"/>
    <w:rsid w:val="00202F01"/>
    <w:pPr>
      <w:spacing w:before="100" w:beforeAutospacing="1" w:after="119"/>
    </w:pPr>
  </w:style>
  <w:style w:type="paragraph" w:styleId="z-Formularbeginn">
    <w:name w:val="HTML Top of Form"/>
    <w:basedOn w:val="Standard"/>
    <w:next w:val="Standard"/>
    <w:hidden/>
    <w:rsid w:val="00130868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130868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Kopfzeile">
    <w:name w:val="header"/>
    <w:basedOn w:val="Standard"/>
    <w:rsid w:val="0007036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036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74124"/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D08B3"/>
  </w:style>
  <w:style w:type="character" w:customStyle="1" w:styleId="StandardWebZchn">
    <w:name w:val="Standard (Web) Zchn"/>
    <w:link w:val="StandardWeb"/>
    <w:rsid w:val="00202F01"/>
    <w:rPr>
      <w:rFonts w:ascii="Arial" w:hAnsi="Arial"/>
      <w:sz w:val="18"/>
      <w:szCs w:val="18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7C505E"/>
    <w:rPr>
      <w:rFonts w:ascii="Segoe UI" w:hAnsi="Segoe UI" w:cs="Segoe UI"/>
    </w:rPr>
  </w:style>
  <w:style w:type="character" w:customStyle="1" w:styleId="SprechblasentextZchn">
    <w:name w:val="Sprechblasentext Zchn"/>
    <w:link w:val="Sprechblasentext"/>
    <w:rsid w:val="007C5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0FC0-087C-4B05-BE3E-85507914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95AF7F25.dotm</Template>
  <TotalTime>0</TotalTime>
  <Pages>3</Pages>
  <Words>561</Words>
  <Characters>5720</Characters>
  <Application>Microsoft Office Word</Application>
  <DocSecurity>4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Landesschulbehörde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LSchB OS, Gorsler, Deffner</dc:creator>
  <cp:keywords/>
  <dc:description/>
  <cp:lastModifiedBy>Riecken, Sebastian (STS)</cp:lastModifiedBy>
  <cp:revision>2</cp:revision>
  <cp:lastPrinted>2015-02-11T05:47:00Z</cp:lastPrinted>
  <dcterms:created xsi:type="dcterms:W3CDTF">2018-07-25T08:07:00Z</dcterms:created>
  <dcterms:modified xsi:type="dcterms:W3CDTF">2018-07-25T08:07:00Z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